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7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4"/>
      </w:tblGrid>
      <w:tr w:rsidR="00BD29CE" w:rsidRPr="00FF70CC" w:rsidTr="0014641C">
        <w:trPr>
          <w:trHeight w:hRule="exact" w:val="1276"/>
        </w:trPr>
        <w:tc>
          <w:tcPr>
            <w:tcW w:w="7644" w:type="dxa"/>
          </w:tcPr>
          <w:p w:rsidR="0014641C" w:rsidRPr="00FF70CC" w:rsidRDefault="0014641C" w:rsidP="00A16A37">
            <w:pPr>
              <w:rPr>
                <w:lang w:val="it-CH"/>
              </w:rPr>
            </w:pPr>
          </w:p>
          <w:p w:rsidR="00BD29CE" w:rsidRPr="00493710" w:rsidRDefault="0014641C" w:rsidP="00A16A37">
            <w:pPr>
              <w:rPr>
                <w:vanish/>
              </w:rPr>
            </w:pPr>
            <w:r w:rsidRPr="00493710">
              <w:rPr>
                <w:vanish/>
              </w:rPr>
              <w:t>Dieser Bereich darf nicht</w:t>
            </w:r>
            <w:r w:rsidR="00AE35DB" w:rsidRPr="00493710">
              <w:rPr>
                <w:vanish/>
              </w:rPr>
              <w:t xml:space="preserve"> beschrieben oder</w:t>
            </w:r>
            <w:r w:rsidRPr="00493710">
              <w:rPr>
                <w:vanish/>
              </w:rPr>
              <w:t xml:space="preserve"> gelöscht werden</w:t>
            </w:r>
            <w:r w:rsidR="00AE35DB" w:rsidRPr="00493710">
              <w:rPr>
                <w:vanish/>
              </w:rPr>
              <w:t>!</w:t>
            </w:r>
          </w:p>
        </w:tc>
      </w:tr>
    </w:tbl>
    <w:p w:rsidR="00A843C8" w:rsidRPr="00FF70CC" w:rsidRDefault="00E054B3" w:rsidP="00A16A37">
      <w:pPr>
        <w:pStyle w:val="BetreffSujet"/>
        <w:rPr>
          <w:lang w:val="it-CH"/>
        </w:rPr>
      </w:pPr>
      <w:r w:rsidRPr="00FF70CC">
        <w:rPr>
          <w:lang w:val="it-CH"/>
        </w:rPr>
        <w:t>Modello di piano di protezione - Osservazioni preliminari</w:t>
      </w:r>
      <w:r w:rsidR="004E72BE" w:rsidRPr="00FF70CC">
        <w:rPr>
          <w:lang w:val="it-CH"/>
        </w:rPr>
        <w:t xml:space="preserve"> </w:t>
      </w:r>
    </w:p>
    <w:p w:rsidR="004E72BE" w:rsidRPr="00FF70CC" w:rsidRDefault="004E72BE" w:rsidP="004E72BE">
      <w:pPr>
        <w:rPr>
          <w:lang w:val="it-CH"/>
        </w:rPr>
      </w:pPr>
    </w:p>
    <w:p w:rsidR="00080871" w:rsidRPr="00FF70CC" w:rsidRDefault="00080871" w:rsidP="00080871">
      <w:pPr>
        <w:rPr>
          <w:lang w:val="it-CH"/>
        </w:rPr>
      </w:pPr>
      <w:r w:rsidRPr="00FF70CC">
        <w:rPr>
          <w:lang w:val="it-CH"/>
        </w:rPr>
        <w:t xml:space="preserve">EIT.swiss </w:t>
      </w:r>
      <w:r w:rsidR="00E054B3" w:rsidRPr="00FF70CC">
        <w:rPr>
          <w:lang w:val="it-CH"/>
        </w:rPr>
        <w:t xml:space="preserve">ha creato questo modello di piano di protezione per le aziende con negozi sulla base del modello della SECO. Descrive quali prescrizioni minime devo essere soddisfatte dai negozi </w:t>
      </w:r>
      <w:r w:rsidR="00493710" w:rsidRPr="00493710">
        <w:rPr>
          <w:lang w:val="it-CH"/>
        </w:rPr>
        <w:t>secondo l'Ufficio federale della san</w:t>
      </w:r>
      <w:r w:rsidR="00493710">
        <w:rPr>
          <w:lang w:val="it-CH"/>
        </w:rPr>
        <w:t>ità pubblica dal 22 giugno 2020</w:t>
      </w:r>
      <w:r w:rsidR="00E054B3" w:rsidRPr="00FF70CC">
        <w:rPr>
          <w:lang w:val="it-CH"/>
        </w:rPr>
        <w:t xml:space="preserve">. Le disposizioni servono a stabilire misure di protezione interne all'azienda da attuare con la collaborazione dei lavoratori. </w:t>
      </w:r>
      <w:r w:rsidR="00E054B3" w:rsidRPr="00FF70CC">
        <w:rPr>
          <w:b/>
          <w:lang w:val="it-CH"/>
        </w:rPr>
        <w:t xml:space="preserve">Scopo delle misure </w:t>
      </w:r>
      <w:r w:rsidR="00E054B3" w:rsidRPr="00FF70CC">
        <w:rPr>
          <w:lang w:val="it-CH"/>
        </w:rPr>
        <w:t xml:space="preserve">è di proteggere dal contagio da coronavirus sia i lavoratori che la popolazione in generale. Inoltre si tratta di proteggere nel miglior modo possibile la persone particolarmente a rischio, sia tra i lavoratori sia tra i clienti. Le aziende sono libere di adottare ulteriori misure di protezione per i loro negozi. </w:t>
      </w:r>
    </w:p>
    <w:p w:rsidR="00E054B3" w:rsidRPr="00FF70CC" w:rsidRDefault="00E054B3" w:rsidP="00E054B3">
      <w:pPr>
        <w:spacing w:before="120"/>
        <w:rPr>
          <w:lang w:val="it-CH"/>
        </w:rPr>
      </w:pPr>
      <w:r w:rsidRPr="00FF70CC">
        <w:rPr>
          <w:lang w:val="it-CH"/>
        </w:rPr>
        <w:t xml:space="preserve">Le </w:t>
      </w:r>
      <w:r w:rsidRPr="00FF70CC">
        <w:rPr>
          <w:b/>
          <w:lang w:val="it-CH"/>
        </w:rPr>
        <w:t xml:space="preserve">misure di protezione </w:t>
      </w:r>
      <w:r w:rsidRPr="00FF70CC">
        <w:rPr>
          <w:lang w:val="it-CH"/>
        </w:rPr>
        <w:t xml:space="preserve">hanno lo scopo di impedire la trasmissione del virus. Per le misure occorre tenere conto dello </w:t>
      </w:r>
      <w:r w:rsidR="00125F46" w:rsidRPr="00FF70CC">
        <w:rPr>
          <w:lang w:val="it-CH"/>
        </w:rPr>
        <w:t>st</w:t>
      </w:r>
      <w:r w:rsidRPr="00FF70CC">
        <w:rPr>
          <w:lang w:val="it-CH"/>
        </w:rPr>
        <w:t xml:space="preserve">ato della tecnica in materia di medicina del lavoro e di igiene, nonché di altre conoscenze assodate di ergonomia. Le misure devono essere pianificate in modo da correlare opportunamente tecnologia, organizzazione del lavoro, altre condizioni di lavoro, rapporti sociali e influenza dell'ambiente sul posto di lavoro. </w:t>
      </w:r>
    </w:p>
    <w:p w:rsidR="00E054B3" w:rsidRPr="00FF70CC" w:rsidRDefault="00E054B3" w:rsidP="00E054B3">
      <w:pPr>
        <w:rPr>
          <w:lang w:val="it-CH"/>
        </w:rPr>
      </w:pPr>
      <w:r w:rsidRPr="00FF70CC">
        <w:rPr>
          <w:lang w:val="it-CH"/>
        </w:rPr>
        <w:t xml:space="preserve">Per prima cosa occorre adottare misure di protezione tecniche e organizzative. Quelle individuali sono secondarie rispetto alle prime. Per i lavoratori particolarmente a rischio occorre adottare ulteriori misure. Tutte le persone coinvolte devono ricevere le necessarie istruzioni. </w:t>
      </w:r>
    </w:p>
    <w:p w:rsidR="00080871" w:rsidRPr="00FF70CC" w:rsidRDefault="00E054B3" w:rsidP="00E054B3">
      <w:pPr>
        <w:spacing w:before="120"/>
        <w:rPr>
          <w:lang w:val="it-CH"/>
        </w:rPr>
      </w:pPr>
      <w:r w:rsidRPr="00FF70CC">
        <w:rPr>
          <w:lang w:val="it-CH"/>
        </w:rPr>
        <w:t xml:space="preserve">Anche sul posto di lavoro lo scopo della protezione è la riduzione della trasmissione del nuovo coronavirus tenendosi a distanza e grazie a pulizia e disinfezione delle superfici e igiene delle mani. </w:t>
      </w:r>
    </w:p>
    <w:p w:rsidR="00080871" w:rsidRPr="00FF70CC" w:rsidRDefault="00E054B3" w:rsidP="00080871">
      <w:pPr>
        <w:spacing w:before="120"/>
        <w:rPr>
          <w:lang w:val="it-CH" w:eastAsia="de-CH"/>
        </w:rPr>
      </w:pPr>
      <w:r w:rsidRPr="00FF70CC">
        <w:rPr>
          <w:lang w:val="it-CH" w:eastAsia="de-CH"/>
        </w:rPr>
        <w:t xml:space="preserve">Il </w:t>
      </w:r>
      <w:r w:rsidRPr="00FF70CC">
        <w:rPr>
          <w:b/>
          <w:lang w:val="it-CH" w:eastAsia="de-CH"/>
        </w:rPr>
        <w:t>principio S</w:t>
      </w:r>
      <w:r w:rsidR="00080871" w:rsidRPr="00FF70CC">
        <w:rPr>
          <w:b/>
          <w:lang w:val="it-CH" w:eastAsia="de-CH"/>
        </w:rPr>
        <w:t>TOP</w:t>
      </w:r>
      <w:r w:rsidRPr="00FF70CC">
        <w:rPr>
          <w:b/>
          <w:lang w:val="it-CH" w:eastAsia="de-CH"/>
        </w:rPr>
        <w:t xml:space="preserve"> </w:t>
      </w:r>
      <w:r w:rsidRPr="00FF70CC">
        <w:rPr>
          <w:lang w:val="it-CH" w:eastAsia="de-CH"/>
        </w:rPr>
        <w:t xml:space="preserve">illustra la successione in base alla quale vengono adottate le misure di protezione: </w:t>
      </w:r>
    </w:p>
    <w:p w:rsidR="00080871" w:rsidRPr="00FF70CC" w:rsidRDefault="00080871" w:rsidP="00080871">
      <w:pPr>
        <w:ind w:left="284" w:hanging="284"/>
        <w:rPr>
          <w:lang w:val="it-CH"/>
        </w:rPr>
      </w:pPr>
      <w:r w:rsidRPr="00FF70CC">
        <w:rPr>
          <w:b/>
          <w:lang w:val="it-CH"/>
        </w:rPr>
        <w:t xml:space="preserve">S </w:t>
      </w:r>
      <w:r w:rsidRPr="00FF70CC">
        <w:rPr>
          <w:lang w:val="it-CH"/>
        </w:rPr>
        <w:tab/>
      </w:r>
      <w:r w:rsidR="00E054B3" w:rsidRPr="00FF70CC">
        <w:rPr>
          <w:lang w:val="it-CH"/>
        </w:rPr>
        <w:t xml:space="preserve">sta per sostituzione, che nel caso del COVID-19 è possibile soltanto tenendosi a sufficiente distanza (p.es. telelavoro). </w:t>
      </w:r>
    </w:p>
    <w:p w:rsidR="00080871" w:rsidRPr="00FF70CC" w:rsidRDefault="00080871" w:rsidP="00080871">
      <w:pPr>
        <w:ind w:left="284" w:hanging="284"/>
        <w:rPr>
          <w:lang w:val="it-CH"/>
        </w:rPr>
      </w:pPr>
      <w:r w:rsidRPr="00FF70CC">
        <w:rPr>
          <w:b/>
          <w:lang w:val="it-CH"/>
        </w:rPr>
        <w:t xml:space="preserve">T </w:t>
      </w:r>
      <w:r w:rsidRPr="00FF70CC">
        <w:rPr>
          <w:lang w:val="it-CH"/>
        </w:rPr>
        <w:tab/>
        <w:t>s</w:t>
      </w:r>
      <w:r w:rsidR="00E054B3" w:rsidRPr="00FF70CC">
        <w:rPr>
          <w:lang w:val="it-CH"/>
        </w:rPr>
        <w:t xml:space="preserve">ta per misure tecniche (p.es. lastre di vetro acrilico, posti di lavoro separati, ecc.). </w:t>
      </w:r>
    </w:p>
    <w:p w:rsidR="00080871" w:rsidRPr="00FF70CC" w:rsidRDefault="00080871" w:rsidP="00080871">
      <w:pPr>
        <w:ind w:left="284" w:hanging="284"/>
        <w:rPr>
          <w:lang w:val="it-CH"/>
        </w:rPr>
      </w:pPr>
      <w:r w:rsidRPr="00FF70CC">
        <w:rPr>
          <w:b/>
          <w:lang w:val="it-CH"/>
        </w:rPr>
        <w:t xml:space="preserve">O </w:t>
      </w:r>
      <w:r w:rsidRPr="00FF70CC">
        <w:rPr>
          <w:lang w:val="it-CH"/>
        </w:rPr>
        <w:tab/>
        <w:t>s</w:t>
      </w:r>
      <w:r w:rsidR="00E054B3" w:rsidRPr="00FF70CC">
        <w:rPr>
          <w:lang w:val="it-CH"/>
        </w:rPr>
        <w:t xml:space="preserve">ta per misure organizzative (p.es. team separati, modifica della pianificazione dei turni). </w:t>
      </w:r>
    </w:p>
    <w:p w:rsidR="00080871" w:rsidRPr="00FF70CC" w:rsidRDefault="00080871" w:rsidP="00080871">
      <w:pPr>
        <w:ind w:left="284" w:hanging="284"/>
        <w:rPr>
          <w:lang w:val="it-CH"/>
        </w:rPr>
      </w:pPr>
      <w:r w:rsidRPr="00FF70CC">
        <w:rPr>
          <w:b/>
          <w:lang w:val="it-CH"/>
        </w:rPr>
        <w:t xml:space="preserve">P </w:t>
      </w:r>
      <w:r w:rsidRPr="00FF70CC">
        <w:rPr>
          <w:lang w:val="it-CH"/>
        </w:rPr>
        <w:tab/>
        <w:t>s</w:t>
      </w:r>
      <w:r w:rsidR="00E054B3" w:rsidRPr="00FF70CC">
        <w:rPr>
          <w:lang w:val="it-CH"/>
        </w:rPr>
        <w:t xml:space="preserve">ta per misure di protezione individuale (p.es. mascherine igieniche, guanti, ecc.). </w:t>
      </w:r>
    </w:p>
    <w:p w:rsidR="00E054B3" w:rsidRPr="00FF70CC" w:rsidRDefault="00E054B3" w:rsidP="00E054B3">
      <w:pPr>
        <w:spacing w:before="120"/>
        <w:textAlignment w:val="center"/>
        <w:rPr>
          <w:lang w:val="it-CH"/>
        </w:rPr>
      </w:pPr>
      <w:r w:rsidRPr="00FF70CC">
        <w:rPr>
          <w:lang w:val="it-CH"/>
        </w:rPr>
        <w:t xml:space="preserve">Le </w:t>
      </w:r>
      <w:r w:rsidRPr="00FF70CC">
        <w:rPr>
          <w:b/>
          <w:lang w:val="it-CH"/>
        </w:rPr>
        <w:t xml:space="preserve">misure di protezione individuali </w:t>
      </w:r>
      <w:r w:rsidRPr="00FF70CC">
        <w:rPr>
          <w:lang w:val="it-CH"/>
        </w:rPr>
        <w:t>devono essere adottate soltanto se non è possibile adottare altre misure ed è disponibile un equipaggiamento di protezione adeguato (p. es. mascherine igieniche, guanti). Sono meno efficienti della sostituzione e delle misure tecniche od organizzative.</w:t>
      </w:r>
    </w:p>
    <w:p w:rsidR="00E054B3" w:rsidRPr="00FF70CC" w:rsidRDefault="00E054B3" w:rsidP="00E054B3">
      <w:pPr>
        <w:rPr>
          <w:lang w:val="it-CH"/>
        </w:rPr>
      </w:pPr>
      <w:r w:rsidRPr="00FF70CC">
        <w:rPr>
          <w:lang w:val="it-CH"/>
        </w:rPr>
        <w:t>I lavoratori devono disporre delle conoscenze necessarie per utilizzare correttamente l’equipaggiamento di protezione e avere un’adeguata dimestichezza con esso. Altrimenti un dispositivo di protezione può ingenerare una falsa sensazione di sicurezza e indurre a tralasciare provvedimenti fondamentali ed efficaci (tenersi a distanza, lavarsi le mani).</w:t>
      </w:r>
    </w:p>
    <w:p w:rsidR="006D5C8E" w:rsidRPr="00FF70CC" w:rsidRDefault="006D5C8E">
      <w:pPr>
        <w:spacing w:after="160" w:line="259" w:lineRule="auto"/>
        <w:rPr>
          <w:lang w:val="it-CH"/>
        </w:rPr>
      </w:pPr>
      <w:r w:rsidRPr="00FF70CC">
        <w:rPr>
          <w:lang w:val="it-CH"/>
        </w:rPr>
        <w:br w:type="page"/>
      </w:r>
    </w:p>
    <w:p w:rsidR="00080871" w:rsidRPr="00FF70CC" w:rsidRDefault="00A20955" w:rsidP="006D5C8E">
      <w:pPr>
        <w:pStyle w:val="BetreffSujet"/>
        <w:rPr>
          <w:lang w:val="it-CH"/>
        </w:rPr>
      </w:pPr>
      <w:r w:rsidRPr="00FF70CC">
        <w:rPr>
          <w:lang w:val="it-CH"/>
        </w:rPr>
        <w:lastRenderedPageBreak/>
        <w:t>Piano di protezione</w:t>
      </w:r>
    </w:p>
    <w:p w:rsidR="007A1255" w:rsidRPr="00FF70CC" w:rsidRDefault="007A1255" w:rsidP="007A1255">
      <w:pPr>
        <w:rPr>
          <w:lang w:val="it-CH"/>
        </w:rPr>
      </w:pPr>
    </w:p>
    <w:p w:rsidR="006D5C8E" w:rsidRPr="00FF70CC" w:rsidRDefault="00A20955" w:rsidP="006D5C8E">
      <w:pPr>
        <w:rPr>
          <w:lang w:val="it-CH"/>
        </w:rPr>
      </w:pPr>
      <w:r w:rsidRPr="00FF70CC">
        <w:rPr>
          <w:lang w:val="it-CH"/>
        </w:rPr>
        <w:t xml:space="preserve">Le seguenti misure di protezione sono da attuare nei negozi delle aziende del settore elettrico. Ulteriori misure sono permesse nel caso la situazione lavorativa lo richieda, che rispettino il piano di protezione e che proteggano ugualmente o meglio. </w:t>
      </w:r>
    </w:p>
    <w:p w:rsidR="007A1255" w:rsidRPr="00FF70CC" w:rsidRDefault="007A1255" w:rsidP="006D5C8E">
      <w:pPr>
        <w:rPr>
          <w:lang w:val="it-CH"/>
        </w:rPr>
      </w:pPr>
    </w:p>
    <w:tbl>
      <w:tblPr>
        <w:tblStyle w:val="Tabellenraster"/>
        <w:tblW w:w="0" w:type="auto"/>
        <w:tblLook w:val="04A0" w:firstRow="1" w:lastRow="0" w:firstColumn="1" w:lastColumn="0" w:noHBand="0" w:noVBand="1"/>
      </w:tblPr>
      <w:tblGrid>
        <w:gridCol w:w="2336"/>
        <w:gridCol w:w="2336"/>
        <w:gridCol w:w="2346"/>
        <w:gridCol w:w="2336"/>
      </w:tblGrid>
      <w:tr w:rsidR="006D5C8E" w:rsidRPr="00FF70CC" w:rsidTr="004E72BE">
        <w:trPr>
          <w:trHeight w:val="1612"/>
        </w:trPr>
        <w:tc>
          <w:tcPr>
            <w:tcW w:w="2336" w:type="dxa"/>
            <w:tcBorders>
              <w:top w:val="nil"/>
              <w:left w:val="nil"/>
              <w:bottom w:val="nil"/>
              <w:right w:val="nil"/>
            </w:tcBorders>
            <w:vAlign w:val="center"/>
          </w:tcPr>
          <w:p w:rsidR="006D5C8E" w:rsidRPr="00FF70CC" w:rsidRDefault="006D5C8E" w:rsidP="006D5C8E">
            <w:pPr>
              <w:rPr>
                <w:lang w:val="it-CH"/>
              </w:rPr>
            </w:pPr>
            <w:r w:rsidRPr="00FF70CC">
              <w:rPr>
                <w:noProof/>
                <w:lang w:eastAsia="de-CH"/>
              </w:rPr>
              <w:drawing>
                <wp:inline distT="0" distB="0" distL="0" distR="0" wp14:anchorId="7CB5E03C" wp14:editId="68685B99">
                  <wp:extent cx="1245600" cy="946800"/>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600" cy="946800"/>
                          </a:xfrm>
                          <a:prstGeom prst="rect">
                            <a:avLst/>
                          </a:prstGeom>
                          <a:noFill/>
                          <a:ln>
                            <a:noFill/>
                          </a:ln>
                        </pic:spPr>
                      </pic:pic>
                    </a:graphicData>
                  </a:graphic>
                </wp:inline>
              </w:drawing>
            </w:r>
          </w:p>
        </w:tc>
        <w:tc>
          <w:tcPr>
            <w:tcW w:w="2336" w:type="dxa"/>
            <w:tcBorders>
              <w:top w:val="nil"/>
              <w:left w:val="nil"/>
              <w:bottom w:val="nil"/>
              <w:right w:val="nil"/>
            </w:tcBorders>
            <w:vAlign w:val="center"/>
          </w:tcPr>
          <w:p w:rsidR="006D5C8E" w:rsidRPr="00FF70CC" w:rsidRDefault="006D5C8E" w:rsidP="006D5C8E">
            <w:pPr>
              <w:rPr>
                <w:lang w:val="it-CH"/>
              </w:rPr>
            </w:pPr>
            <w:r w:rsidRPr="00FF70CC">
              <w:rPr>
                <w:noProof/>
                <w:lang w:eastAsia="de-CH"/>
              </w:rPr>
              <w:drawing>
                <wp:inline distT="0" distB="0" distL="0" distR="0" wp14:anchorId="68637500" wp14:editId="4A8C7118">
                  <wp:extent cx="1245600" cy="86760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5600" cy="867600"/>
                          </a:xfrm>
                          <a:prstGeom prst="rect">
                            <a:avLst/>
                          </a:prstGeom>
                          <a:noFill/>
                          <a:ln>
                            <a:noFill/>
                          </a:ln>
                        </pic:spPr>
                      </pic:pic>
                    </a:graphicData>
                  </a:graphic>
                </wp:inline>
              </w:drawing>
            </w:r>
          </w:p>
        </w:tc>
        <w:tc>
          <w:tcPr>
            <w:tcW w:w="2346" w:type="dxa"/>
            <w:tcBorders>
              <w:top w:val="nil"/>
              <w:left w:val="nil"/>
              <w:bottom w:val="nil"/>
              <w:right w:val="nil"/>
            </w:tcBorders>
            <w:vAlign w:val="center"/>
          </w:tcPr>
          <w:p w:rsidR="006D5C8E" w:rsidRPr="00FF70CC" w:rsidRDefault="006D5C8E" w:rsidP="006D5C8E">
            <w:pPr>
              <w:rPr>
                <w:lang w:val="it-CH"/>
              </w:rPr>
            </w:pPr>
            <w:r w:rsidRPr="00FF70CC">
              <w:rPr>
                <w:noProof/>
                <w:lang w:eastAsia="de-CH"/>
              </w:rPr>
              <w:drawing>
                <wp:inline distT="0" distB="0" distL="0" distR="0" wp14:anchorId="38A10606" wp14:editId="1470D5D2">
                  <wp:extent cx="1350000" cy="810000"/>
                  <wp:effectExtent l="0" t="0" r="317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a:extLst>
                              <a:ext uri="{28A0092B-C50C-407E-A947-70E740481C1C}">
                                <a14:useLocalDpi xmlns:a14="http://schemas.microsoft.com/office/drawing/2010/main" val="0"/>
                              </a:ext>
                            </a:extLst>
                          </a:blip>
                          <a:srcRect t="11398" b="2628"/>
                          <a:stretch>
                            <a:fillRect/>
                          </a:stretch>
                        </pic:blipFill>
                        <pic:spPr bwMode="auto">
                          <a:xfrm>
                            <a:off x="0" y="0"/>
                            <a:ext cx="1350000" cy="810000"/>
                          </a:xfrm>
                          <a:prstGeom prst="rect">
                            <a:avLst/>
                          </a:prstGeom>
                          <a:noFill/>
                          <a:ln>
                            <a:noFill/>
                          </a:ln>
                        </pic:spPr>
                      </pic:pic>
                    </a:graphicData>
                  </a:graphic>
                </wp:inline>
              </w:drawing>
            </w:r>
          </w:p>
        </w:tc>
        <w:tc>
          <w:tcPr>
            <w:tcW w:w="2336" w:type="dxa"/>
            <w:tcBorders>
              <w:top w:val="nil"/>
              <w:left w:val="nil"/>
              <w:bottom w:val="nil"/>
              <w:right w:val="nil"/>
            </w:tcBorders>
            <w:vAlign w:val="center"/>
          </w:tcPr>
          <w:p w:rsidR="006D5C8E" w:rsidRPr="00FF70CC" w:rsidRDefault="006D5C8E" w:rsidP="006D5C8E">
            <w:pPr>
              <w:rPr>
                <w:lang w:val="it-CH"/>
              </w:rPr>
            </w:pPr>
            <w:r w:rsidRPr="00FF70CC">
              <w:rPr>
                <w:noProof/>
                <w:lang w:eastAsia="de-CH"/>
              </w:rPr>
              <w:drawing>
                <wp:inline distT="0" distB="0" distL="0" distR="0" wp14:anchorId="1E7AE799" wp14:editId="6C1390DA">
                  <wp:extent cx="1198800" cy="810000"/>
                  <wp:effectExtent l="0" t="0" r="190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1">
                            <a:extLst>
                              <a:ext uri="{28A0092B-C50C-407E-A947-70E740481C1C}">
                                <a14:useLocalDpi xmlns:a14="http://schemas.microsoft.com/office/drawing/2010/main" val="0"/>
                              </a:ext>
                            </a:extLst>
                          </a:blip>
                          <a:srcRect t="3166"/>
                          <a:stretch>
                            <a:fillRect/>
                          </a:stretch>
                        </pic:blipFill>
                        <pic:spPr bwMode="auto">
                          <a:xfrm>
                            <a:off x="0" y="0"/>
                            <a:ext cx="1198800" cy="810000"/>
                          </a:xfrm>
                          <a:prstGeom prst="rect">
                            <a:avLst/>
                          </a:prstGeom>
                          <a:noFill/>
                          <a:ln>
                            <a:noFill/>
                          </a:ln>
                        </pic:spPr>
                      </pic:pic>
                    </a:graphicData>
                  </a:graphic>
                </wp:inline>
              </w:drawing>
            </w:r>
          </w:p>
        </w:tc>
      </w:tr>
      <w:tr w:rsidR="006D5C8E" w:rsidRPr="00FF70CC" w:rsidTr="006D5C8E">
        <w:trPr>
          <w:trHeight w:val="1474"/>
        </w:trPr>
        <w:tc>
          <w:tcPr>
            <w:tcW w:w="2336" w:type="dxa"/>
            <w:tcBorders>
              <w:top w:val="nil"/>
              <w:left w:val="nil"/>
              <w:bottom w:val="nil"/>
              <w:right w:val="nil"/>
            </w:tcBorders>
            <w:shd w:val="clear" w:color="auto" w:fill="00B050"/>
            <w:vAlign w:val="center"/>
          </w:tcPr>
          <w:p w:rsidR="006D5C8E" w:rsidRPr="00FF70CC" w:rsidRDefault="006D5C8E" w:rsidP="006D5C8E">
            <w:pPr>
              <w:spacing w:line="240" w:lineRule="auto"/>
              <w:jc w:val="center"/>
              <w:rPr>
                <w:sz w:val="80"/>
                <w:szCs w:val="80"/>
                <w:lang w:val="it-CH"/>
              </w:rPr>
            </w:pPr>
            <w:r w:rsidRPr="00FF70CC">
              <w:rPr>
                <w:sz w:val="80"/>
                <w:szCs w:val="80"/>
                <w:lang w:val="it-CH"/>
              </w:rPr>
              <w:t>S</w:t>
            </w:r>
          </w:p>
        </w:tc>
        <w:tc>
          <w:tcPr>
            <w:tcW w:w="2336" w:type="dxa"/>
            <w:tcBorders>
              <w:top w:val="nil"/>
              <w:left w:val="nil"/>
              <w:bottom w:val="nil"/>
              <w:right w:val="nil"/>
            </w:tcBorders>
            <w:shd w:val="clear" w:color="auto" w:fill="FFFF00"/>
            <w:vAlign w:val="center"/>
          </w:tcPr>
          <w:p w:rsidR="006D5C8E" w:rsidRPr="00FF70CC" w:rsidRDefault="006D5C8E" w:rsidP="006D5C8E">
            <w:pPr>
              <w:spacing w:line="240" w:lineRule="auto"/>
              <w:jc w:val="center"/>
              <w:rPr>
                <w:sz w:val="80"/>
                <w:szCs w:val="80"/>
                <w:lang w:val="it-CH"/>
              </w:rPr>
            </w:pPr>
            <w:r w:rsidRPr="00FF70CC">
              <w:rPr>
                <w:sz w:val="80"/>
                <w:szCs w:val="80"/>
                <w:lang w:val="it-CH"/>
              </w:rPr>
              <w:t>T</w:t>
            </w:r>
          </w:p>
        </w:tc>
        <w:tc>
          <w:tcPr>
            <w:tcW w:w="2346" w:type="dxa"/>
            <w:tcBorders>
              <w:top w:val="nil"/>
              <w:left w:val="nil"/>
              <w:bottom w:val="nil"/>
              <w:right w:val="nil"/>
            </w:tcBorders>
            <w:shd w:val="clear" w:color="auto" w:fill="FFC000"/>
            <w:vAlign w:val="center"/>
          </w:tcPr>
          <w:p w:rsidR="006D5C8E" w:rsidRPr="00FF70CC" w:rsidRDefault="006D5C8E" w:rsidP="006D5C8E">
            <w:pPr>
              <w:spacing w:line="240" w:lineRule="auto"/>
              <w:jc w:val="center"/>
              <w:rPr>
                <w:sz w:val="80"/>
                <w:szCs w:val="80"/>
                <w:lang w:val="it-CH"/>
              </w:rPr>
            </w:pPr>
            <w:r w:rsidRPr="00FF70CC">
              <w:rPr>
                <w:sz w:val="80"/>
                <w:szCs w:val="80"/>
                <w:lang w:val="it-CH"/>
              </w:rPr>
              <w:t>O</w:t>
            </w:r>
          </w:p>
        </w:tc>
        <w:tc>
          <w:tcPr>
            <w:tcW w:w="2336" w:type="dxa"/>
            <w:tcBorders>
              <w:top w:val="nil"/>
              <w:left w:val="nil"/>
              <w:bottom w:val="nil"/>
              <w:right w:val="nil"/>
            </w:tcBorders>
            <w:shd w:val="clear" w:color="auto" w:fill="FF0000"/>
            <w:vAlign w:val="center"/>
          </w:tcPr>
          <w:p w:rsidR="006D5C8E" w:rsidRPr="00FF70CC" w:rsidRDefault="006D5C8E" w:rsidP="006D5C8E">
            <w:pPr>
              <w:spacing w:line="240" w:lineRule="auto"/>
              <w:jc w:val="center"/>
              <w:rPr>
                <w:sz w:val="80"/>
                <w:szCs w:val="80"/>
                <w:lang w:val="it-CH"/>
              </w:rPr>
            </w:pPr>
            <w:r w:rsidRPr="00FF70CC">
              <w:rPr>
                <w:sz w:val="80"/>
                <w:szCs w:val="80"/>
                <w:lang w:val="it-CH"/>
              </w:rPr>
              <w:t>P</w:t>
            </w:r>
          </w:p>
        </w:tc>
      </w:tr>
    </w:tbl>
    <w:p w:rsidR="006D5C8E" w:rsidRPr="00FF70CC" w:rsidRDefault="006D5C8E" w:rsidP="00080871">
      <w:pPr>
        <w:rPr>
          <w:lang w:val="it-CH"/>
        </w:rPr>
      </w:pPr>
    </w:p>
    <w:p w:rsidR="00080871" w:rsidRPr="00FF70CC" w:rsidRDefault="00080871" w:rsidP="00080871">
      <w:pPr>
        <w:rPr>
          <w:lang w:val="it-CH"/>
        </w:rPr>
      </w:pPr>
    </w:p>
    <w:p w:rsidR="00080871" w:rsidRPr="00FF70CC" w:rsidRDefault="00A20955" w:rsidP="00080871">
      <w:pPr>
        <w:pStyle w:val="Titel1"/>
        <w:numPr>
          <w:ilvl w:val="0"/>
          <w:numId w:val="0"/>
        </w:numPr>
        <w:rPr>
          <w:lang w:val="it-CH"/>
        </w:rPr>
      </w:pPr>
      <w:r w:rsidRPr="00FF70CC">
        <w:rPr>
          <w:lang w:val="it-CH"/>
        </w:rPr>
        <w:t>Regole di base</w:t>
      </w:r>
    </w:p>
    <w:p w:rsidR="00A20955" w:rsidRPr="00FF70CC" w:rsidRDefault="00A20955" w:rsidP="00A20955">
      <w:pPr>
        <w:rPr>
          <w:lang w:val="it-CH"/>
        </w:rPr>
      </w:pPr>
      <w:r w:rsidRPr="00FF70CC">
        <w:rPr>
          <w:lang w:val="it-CH"/>
        </w:rPr>
        <w:t>Il piano di protezione dell’azienda deve assicurare che siano rispettate le seguenti disposizioni, per ognuna delle quali occorre prevedere misure sufficienti e adeguate. Il datore di lavoro e il responsabile dell’azienda rispondono della scelta e dell’attuazione delle misure.</w:t>
      </w:r>
    </w:p>
    <w:p w:rsidR="00A20955" w:rsidRPr="00FF70CC" w:rsidRDefault="00A20955" w:rsidP="00A20955">
      <w:pPr>
        <w:pStyle w:val="Listenabsatz"/>
        <w:numPr>
          <w:ilvl w:val="0"/>
          <w:numId w:val="14"/>
        </w:numPr>
        <w:rPr>
          <w:lang w:val="it-CH"/>
        </w:rPr>
      </w:pPr>
      <w:r w:rsidRPr="00FF70CC">
        <w:rPr>
          <w:lang w:val="it-CH"/>
        </w:rPr>
        <w:t>Tutte le persone nell’azienda si lavano regolarmente le mani.</w:t>
      </w:r>
    </w:p>
    <w:p w:rsidR="00A20955" w:rsidRPr="00FF70CC" w:rsidRDefault="00A20955" w:rsidP="00A20955">
      <w:pPr>
        <w:pStyle w:val="Listenabsatz"/>
        <w:numPr>
          <w:ilvl w:val="0"/>
          <w:numId w:val="14"/>
        </w:numPr>
        <w:rPr>
          <w:lang w:val="it-CH"/>
        </w:rPr>
      </w:pPr>
      <w:r w:rsidRPr="00FF70CC">
        <w:rPr>
          <w:lang w:val="it-CH"/>
        </w:rPr>
        <w:t>I lavoratori e le altre persone si tengono a 2 m di distanza reciproca.</w:t>
      </w:r>
    </w:p>
    <w:p w:rsidR="00A20955" w:rsidRPr="00FF70CC" w:rsidRDefault="00A20955" w:rsidP="00A20955">
      <w:pPr>
        <w:pStyle w:val="Listenabsatz"/>
        <w:numPr>
          <w:ilvl w:val="0"/>
          <w:numId w:val="14"/>
        </w:numPr>
        <w:rPr>
          <w:lang w:val="it-CH"/>
        </w:rPr>
      </w:pPr>
      <w:r w:rsidRPr="00FF70CC">
        <w:rPr>
          <w:lang w:val="it-CH"/>
        </w:rPr>
        <w:t>Pulizia regolare secondo necessità di superfici e oggetti dopo l’uso, in particolare se vengono toccati da più persone.</w:t>
      </w:r>
    </w:p>
    <w:p w:rsidR="00A20955" w:rsidRPr="00FF70CC" w:rsidRDefault="00A20955" w:rsidP="00A20955">
      <w:pPr>
        <w:pStyle w:val="Listenabsatz"/>
        <w:numPr>
          <w:ilvl w:val="0"/>
          <w:numId w:val="14"/>
        </w:numPr>
        <w:rPr>
          <w:lang w:val="it-CH"/>
        </w:rPr>
      </w:pPr>
      <w:r w:rsidRPr="00FF70CC">
        <w:rPr>
          <w:lang w:val="it-CH"/>
        </w:rPr>
        <w:t>Mandare a casa le persone malate e invitarle a seguire le istruzioni dell’UFSP sull’auto-isolamento.</w:t>
      </w:r>
    </w:p>
    <w:p w:rsidR="00A20955" w:rsidRPr="00FF70CC" w:rsidRDefault="00A20955" w:rsidP="00A20955">
      <w:pPr>
        <w:pStyle w:val="Listenabsatz"/>
        <w:numPr>
          <w:ilvl w:val="0"/>
          <w:numId w:val="14"/>
        </w:numPr>
        <w:rPr>
          <w:lang w:val="it-CH"/>
        </w:rPr>
      </w:pPr>
      <w:r w:rsidRPr="00FF70CC">
        <w:rPr>
          <w:lang w:val="it-CH"/>
        </w:rPr>
        <w:t>Tenere conto di aspetti specifici del lavoro e delle situazioni di lavoro per garantire la protezione.</w:t>
      </w:r>
    </w:p>
    <w:p w:rsidR="00A20955" w:rsidRPr="00FF70CC" w:rsidRDefault="00A20955" w:rsidP="00A20955">
      <w:pPr>
        <w:pStyle w:val="Listenabsatz"/>
        <w:numPr>
          <w:ilvl w:val="0"/>
          <w:numId w:val="14"/>
        </w:numPr>
        <w:rPr>
          <w:lang w:val="it-CH"/>
        </w:rPr>
      </w:pPr>
      <w:r w:rsidRPr="00FF70CC">
        <w:rPr>
          <w:lang w:val="it-CH"/>
        </w:rPr>
        <w:t>Informare i lavoratori e le altre persone interessate sulle disposizioni e sulle misure.</w:t>
      </w:r>
    </w:p>
    <w:p w:rsidR="00A20955" w:rsidRPr="00FF70CC" w:rsidRDefault="00A20955" w:rsidP="00A20955">
      <w:pPr>
        <w:pStyle w:val="Listenabsatz"/>
        <w:numPr>
          <w:ilvl w:val="0"/>
          <w:numId w:val="14"/>
        </w:numPr>
        <w:rPr>
          <w:lang w:val="it-CH"/>
        </w:rPr>
      </w:pPr>
      <w:r w:rsidRPr="00FF70CC">
        <w:rPr>
          <w:lang w:val="it-CH"/>
        </w:rPr>
        <w:t>Attuare le disposizioni a livello di gestione per applicare e aggiornare le misure di protezione in modo efficiente.</w:t>
      </w:r>
    </w:p>
    <w:p w:rsidR="00A20955" w:rsidRPr="00FF70CC" w:rsidRDefault="00A20955" w:rsidP="00080871">
      <w:pPr>
        <w:rPr>
          <w:lang w:val="it-CH"/>
        </w:rPr>
      </w:pPr>
    </w:p>
    <w:p w:rsidR="00A20955" w:rsidRPr="00FF70CC" w:rsidRDefault="00A20955" w:rsidP="00080871">
      <w:pPr>
        <w:rPr>
          <w:lang w:val="it-CH"/>
        </w:rPr>
      </w:pPr>
    </w:p>
    <w:p w:rsidR="00080871" w:rsidRPr="00FF70CC" w:rsidRDefault="00080871" w:rsidP="00080871">
      <w:pPr>
        <w:rPr>
          <w:lang w:val="it-CH"/>
        </w:rPr>
      </w:pPr>
    </w:p>
    <w:p w:rsidR="007A1255" w:rsidRPr="00FF70CC" w:rsidRDefault="007A1255">
      <w:pPr>
        <w:spacing w:after="160" w:line="259" w:lineRule="auto"/>
        <w:rPr>
          <w:b/>
          <w:lang w:val="it-CH"/>
        </w:rPr>
      </w:pPr>
      <w:r w:rsidRPr="00FF70CC">
        <w:rPr>
          <w:b/>
          <w:lang w:val="it-CH"/>
        </w:rPr>
        <w:br w:type="page"/>
      </w:r>
    </w:p>
    <w:p w:rsidR="007A1255" w:rsidRPr="00FF70CC" w:rsidRDefault="004E72BE" w:rsidP="004E72BE">
      <w:pPr>
        <w:spacing w:after="120"/>
        <w:rPr>
          <w:b/>
          <w:lang w:val="it-CH"/>
        </w:rPr>
      </w:pPr>
      <w:r w:rsidRPr="00FF70CC">
        <w:rPr>
          <w:b/>
          <w:lang w:val="it-CH"/>
        </w:rPr>
        <w:lastRenderedPageBreak/>
        <w:t>Informa</w:t>
      </w:r>
      <w:r w:rsidR="00A20955" w:rsidRPr="00FF70CC">
        <w:rPr>
          <w:b/>
          <w:lang w:val="it-CH"/>
        </w:rPr>
        <w:t>zioni dell'azienda</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4"/>
      </w:tblGrid>
      <w:tr w:rsidR="00125F46" w:rsidRPr="00493710" w:rsidTr="0009316A">
        <w:trPr>
          <w:trHeight w:val="567"/>
        </w:trPr>
        <w:tc>
          <w:tcPr>
            <w:tcW w:w="3397" w:type="dxa"/>
          </w:tcPr>
          <w:p w:rsidR="00125F46" w:rsidRPr="00FF70CC" w:rsidRDefault="00125F46" w:rsidP="00125F46">
            <w:pPr>
              <w:ind w:left="-108"/>
              <w:rPr>
                <w:lang w:val="it-CH"/>
              </w:rPr>
            </w:pPr>
            <w:r w:rsidRPr="00FF70CC">
              <w:rPr>
                <w:lang w:val="it-CH"/>
              </w:rPr>
              <w:t>Nome e indirizzo</w:t>
            </w:r>
          </w:p>
        </w:tc>
        <w:sdt>
          <w:sdtPr>
            <w:rPr>
              <w:lang w:val="it-CH"/>
            </w:rPr>
            <w:id w:val="-2018376068"/>
            <w:placeholder>
              <w:docPart w:val="44F31B76D92C4FCE874CDDD50C8496E8"/>
            </w:placeholder>
            <w:showingPlcHdr/>
          </w:sdtPr>
          <w:sdtEndPr/>
          <w:sdtContent>
            <w:tc>
              <w:tcPr>
                <w:tcW w:w="5954" w:type="dxa"/>
              </w:tcPr>
              <w:p w:rsidR="00125F46" w:rsidRPr="00FF70CC" w:rsidRDefault="008410B4" w:rsidP="008410B4">
                <w:pPr>
                  <w:rPr>
                    <w:rStyle w:val="Platzhaltertext"/>
                    <w:lang w:val="it-CH"/>
                  </w:rPr>
                </w:pPr>
                <w:r w:rsidRPr="00493710">
                  <w:rPr>
                    <w:rStyle w:val="Platzhaltertext"/>
                    <w:lang w:val="it-CH"/>
                  </w:rPr>
                  <w:t xml:space="preserve">Cliccare qui per inserie il testo. </w:t>
                </w:r>
              </w:p>
            </w:tc>
          </w:sdtContent>
        </w:sdt>
      </w:tr>
      <w:tr w:rsidR="00125F46" w:rsidRPr="00493710" w:rsidTr="0009316A">
        <w:trPr>
          <w:trHeight w:val="567"/>
        </w:trPr>
        <w:tc>
          <w:tcPr>
            <w:tcW w:w="3397" w:type="dxa"/>
          </w:tcPr>
          <w:p w:rsidR="00125F46" w:rsidRPr="00FF70CC" w:rsidRDefault="00125F46" w:rsidP="00125F46">
            <w:pPr>
              <w:ind w:left="-108"/>
              <w:rPr>
                <w:lang w:val="it-CH"/>
              </w:rPr>
            </w:pPr>
            <w:r w:rsidRPr="00FF70CC">
              <w:rPr>
                <w:lang w:val="it-CH"/>
              </w:rPr>
              <w:t xml:space="preserve">Nome della persona responsabile </w:t>
            </w:r>
          </w:p>
        </w:tc>
        <w:sdt>
          <w:sdtPr>
            <w:rPr>
              <w:lang w:val="it-CH"/>
            </w:rPr>
            <w:id w:val="194206612"/>
            <w:placeholder>
              <w:docPart w:val="F409A219312F44D98527BB338542485E"/>
            </w:placeholder>
            <w:showingPlcHdr/>
          </w:sdtPr>
          <w:sdtEndPr/>
          <w:sdtContent>
            <w:tc>
              <w:tcPr>
                <w:tcW w:w="5954" w:type="dxa"/>
              </w:tcPr>
              <w:p w:rsidR="00125F46" w:rsidRPr="008410B4" w:rsidRDefault="008410B4" w:rsidP="008410B4">
                <w:pPr>
                  <w:rPr>
                    <w:lang w:val="it-CH"/>
                  </w:rPr>
                </w:pPr>
                <w:r w:rsidRPr="00493710">
                  <w:rPr>
                    <w:rStyle w:val="Platzhaltertext"/>
                    <w:lang w:val="it-CH"/>
                  </w:rPr>
                  <w:t xml:space="preserve">Cliccare qui per inserie il testo. </w:t>
                </w:r>
              </w:p>
            </w:tc>
          </w:sdtContent>
        </w:sdt>
      </w:tr>
      <w:tr w:rsidR="00125F46" w:rsidRPr="00493710" w:rsidTr="0009316A">
        <w:trPr>
          <w:trHeight w:val="567"/>
        </w:trPr>
        <w:tc>
          <w:tcPr>
            <w:tcW w:w="3397" w:type="dxa"/>
          </w:tcPr>
          <w:p w:rsidR="00125F46" w:rsidRPr="00FF70CC" w:rsidRDefault="00125F46" w:rsidP="00125F46">
            <w:pPr>
              <w:ind w:left="-108"/>
              <w:rPr>
                <w:lang w:val="it-CH"/>
              </w:rPr>
            </w:pPr>
            <w:r w:rsidRPr="00FF70CC">
              <w:rPr>
                <w:lang w:val="it-CH"/>
              </w:rPr>
              <w:t>Superficie del negozio (m</w:t>
            </w:r>
            <w:r w:rsidRPr="00FF70CC">
              <w:rPr>
                <w:vertAlign w:val="superscript"/>
                <w:lang w:val="it-CH"/>
              </w:rPr>
              <w:t>2</w:t>
            </w:r>
            <w:r w:rsidRPr="00FF70CC">
              <w:rPr>
                <w:lang w:val="it-CH"/>
              </w:rPr>
              <w:t>)</w:t>
            </w:r>
          </w:p>
        </w:tc>
        <w:sdt>
          <w:sdtPr>
            <w:rPr>
              <w:lang w:val="it-CH"/>
            </w:rPr>
            <w:id w:val="-519398719"/>
            <w:placeholder>
              <w:docPart w:val="9ED4D5B7CE9445A2A9166561FF1EA5D6"/>
            </w:placeholder>
            <w:showingPlcHdr/>
          </w:sdtPr>
          <w:sdtEndPr/>
          <w:sdtContent>
            <w:tc>
              <w:tcPr>
                <w:tcW w:w="5954" w:type="dxa"/>
              </w:tcPr>
              <w:p w:rsidR="00125F46" w:rsidRPr="00FF70CC" w:rsidRDefault="008410B4" w:rsidP="00125F46">
                <w:pPr>
                  <w:rPr>
                    <w:rStyle w:val="Platzhaltertext"/>
                    <w:lang w:val="it-CH"/>
                  </w:rPr>
                </w:pPr>
                <w:r w:rsidRPr="00493710">
                  <w:rPr>
                    <w:rStyle w:val="Platzhaltertext"/>
                    <w:lang w:val="it-CH"/>
                  </w:rPr>
                  <w:t xml:space="preserve">Cliccare qui per inserie il testo. </w:t>
                </w:r>
              </w:p>
            </w:tc>
          </w:sdtContent>
        </w:sdt>
      </w:tr>
      <w:tr w:rsidR="00125F46" w:rsidRPr="00493710" w:rsidTr="0009316A">
        <w:trPr>
          <w:trHeight w:val="567"/>
        </w:trPr>
        <w:tc>
          <w:tcPr>
            <w:tcW w:w="3397" w:type="dxa"/>
          </w:tcPr>
          <w:p w:rsidR="00125F46" w:rsidRPr="00FF70CC" w:rsidRDefault="00125F46" w:rsidP="00125F46">
            <w:pPr>
              <w:ind w:left="-108"/>
              <w:rPr>
                <w:lang w:val="it-CH"/>
              </w:rPr>
            </w:pPr>
            <w:r w:rsidRPr="00FF70CC">
              <w:rPr>
                <w:lang w:val="it-CH"/>
              </w:rPr>
              <w:t>Numero dei lavoratori del negozio</w:t>
            </w:r>
          </w:p>
        </w:tc>
        <w:sdt>
          <w:sdtPr>
            <w:rPr>
              <w:lang w:val="it-CH"/>
            </w:rPr>
            <w:id w:val="-1050987672"/>
            <w:placeholder>
              <w:docPart w:val="9FF7CEE4CFDB4E038E7050F7C66D42FB"/>
            </w:placeholder>
            <w:showingPlcHdr/>
          </w:sdtPr>
          <w:sdtEndPr/>
          <w:sdtContent>
            <w:tc>
              <w:tcPr>
                <w:tcW w:w="5954" w:type="dxa"/>
              </w:tcPr>
              <w:p w:rsidR="00125F46" w:rsidRPr="00FF70CC" w:rsidRDefault="008410B4" w:rsidP="00125F46">
                <w:pPr>
                  <w:rPr>
                    <w:rStyle w:val="Platzhaltertext"/>
                    <w:lang w:val="it-CH"/>
                  </w:rPr>
                </w:pPr>
                <w:r w:rsidRPr="00493710">
                  <w:rPr>
                    <w:rStyle w:val="Platzhaltertext"/>
                    <w:lang w:val="it-CH"/>
                  </w:rPr>
                  <w:t xml:space="preserve">Cliccare qui per inserie il testo. </w:t>
                </w:r>
              </w:p>
            </w:tc>
          </w:sdtContent>
        </w:sdt>
      </w:tr>
    </w:tbl>
    <w:p w:rsidR="004E72BE" w:rsidRPr="00FF70CC" w:rsidRDefault="004E72BE" w:rsidP="004E72BE">
      <w:pPr>
        <w:rPr>
          <w:lang w:val="it-CH"/>
        </w:rPr>
      </w:pPr>
    </w:p>
    <w:p w:rsidR="004E72BE" w:rsidRPr="00FF70CC" w:rsidRDefault="00493710" w:rsidP="004E72BE">
      <w:pPr>
        <w:spacing w:before="120"/>
        <w:ind w:left="284" w:hanging="284"/>
        <w:rPr>
          <w:lang w:val="it-CH"/>
        </w:rPr>
      </w:pPr>
      <w:sdt>
        <w:sdtPr>
          <w:rPr>
            <w:lang w:val="it-CH"/>
          </w:rPr>
          <w:id w:val="-1053313067"/>
          <w14:checkbox>
            <w14:checked w14:val="0"/>
            <w14:checkedState w14:val="2612" w14:font="MS Gothic"/>
            <w14:uncheckedState w14:val="2610" w14:font="MS Gothic"/>
          </w14:checkbox>
        </w:sdtPr>
        <w:sdtEndPr/>
        <w:sdtContent>
          <w:r w:rsidR="004E72BE" w:rsidRPr="00FF70CC">
            <w:rPr>
              <w:rFonts w:ascii="MS Gothic" w:eastAsia="MS Gothic" w:hAnsi="MS Gothic"/>
              <w:lang w:val="it-CH"/>
            </w:rPr>
            <w:t>☐</w:t>
          </w:r>
        </w:sdtContent>
      </w:sdt>
      <w:r w:rsidR="004E72BE" w:rsidRPr="00FF70CC">
        <w:rPr>
          <w:lang w:val="it-CH"/>
        </w:rPr>
        <w:tab/>
      </w:r>
      <w:r w:rsidR="00A20955" w:rsidRPr="00FF70CC">
        <w:rPr>
          <w:lang w:val="it-CH"/>
        </w:rPr>
        <w:t xml:space="preserve">La nostra azienda attua tutte le misure di questo piano di protezione. </w:t>
      </w:r>
    </w:p>
    <w:p w:rsidR="004E72BE" w:rsidRPr="00FF70CC" w:rsidRDefault="00493710" w:rsidP="00A20955">
      <w:pPr>
        <w:spacing w:before="120"/>
        <w:ind w:left="284" w:hanging="284"/>
        <w:rPr>
          <w:lang w:val="it-CH"/>
        </w:rPr>
      </w:pPr>
      <w:sdt>
        <w:sdtPr>
          <w:rPr>
            <w:lang w:val="it-CH"/>
          </w:rPr>
          <w:id w:val="-1070722053"/>
          <w14:checkbox>
            <w14:checked w14:val="0"/>
            <w14:checkedState w14:val="2612" w14:font="MS Gothic"/>
            <w14:uncheckedState w14:val="2610" w14:font="MS Gothic"/>
          </w14:checkbox>
        </w:sdtPr>
        <w:sdtEndPr/>
        <w:sdtContent>
          <w:r w:rsidR="004E72BE" w:rsidRPr="00FF70CC">
            <w:rPr>
              <w:rFonts w:ascii="MS Gothic" w:eastAsia="MS Gothic" w:hAnsi="MS Gothic"/>
              <w:lang w:val="it-CH"/>
            </w:rPr>
            <w:t>☐</w:t>
          </w:r>
        </w:sdtContent>
      </w:sdt>
      <w:r w:rsidR="00A20955" w:rsidRPr="00FF70CC">
        <w:rPr>
          <w:lang w:val="it-CH"/>
        </w:rPr>
        <w:tab/>
        <w:t xml:space="preserve">La nostra azienda non attua le seguenti </w:t>
      </w:r>
      <w:proofErr w:type="gramStart"/>
      <w:r w:rsidR="00A20955" w:rsidRPr="00FF70CC">
        <w:rPr>
          <w:lang w:val="it-CH"/>
        </w:rPr>
        <w:t xml:space="preserve">misure: </w:t>
      </w:r>
      <w:r w:rsidR="004E72BE" w:rsidRPr="00FF70CC">
        <w:rPr>
          <w:lang w:val="it-CH"/>
        </w:rPr>
        <w:t xml:space="preserve"> </w:t>
      </w:r>
      <w:r w:rsidR="004E72BE" w:rsidRPr="00FF70CC">
        <w:rPr>
          <w:lang w:val="it-CH"/>
        </w:rPr>
        <w:br/>
      </w:r>
      <w:sdt>
        <w:sdtPr>
          <w:rPr>
            <w:lang w:val="it-CH"/>
          </w:rPr>
          <w:id w:val="-484698050"/>
          <w:placeholder>
            <w:docPart w:val="674F04CFA9164389B204E200D1149E21"/>
          </w:placeholder>
          <w:showingPlcHdr/>
        </w:sdtPr>
        <w:sdtEndPr/>
        <w:sdtContent>
          <w:r w:rsidR="008410B4">
            <w:rPr>
              <w:rStyle w:val="Platzhaltertext"/>
            </w:rPr>
            <w:t>Cliccare</w:t>
          </w:r>
          <w:proofErr w:type="gramEnd"/>
          <w:r w:rsidR="008410B4">
            <w:rPr>
              <w:rStyle w:val="Platzhaltertext"/>
            </w:rPr>
            <w:t xml:space="preserve"> qui per inserie il testo. </w:t>
          </w:r>
        </w:sdtContent>
      </w:sdt>
    </w:p>
    <w:p w:rsidR="004E72BE" w:rsidRPr="00FF70CC" w:rsidRDefault="00493710" w:rsidP="004E72BE">
      <w:pPr>
        <w:spacing w:before="120"/>
        <w:ind w:left="284" w:hanging="284"/>
        <w:rPr>
          <w:lang w:val="it-CH"/>
        </w:rPr>
      </w:pPr>
      <w:sdt>
        <w:sdtPr>
          <w:rPr>
            <w:lang w:val="it-CH"/>
          </w:rPr>
          <w:id w:val="308210695"/>
          <w14:checkbox>
            <w14:checked w14:val="0"/>
            <w14:checkedState w14:val="2612" w14:font="MS Gothic"/>
            <w14:uncheckedState w14:val="2610" w14:font="MS Gothic"/>
          </w14:checkbox>
        </w:sdtPr>
        <w:sdtEndPr/>
        <w:sdtContent>
          <w:r w:rsidR="004E72BE" w:rsidRPr="00FF70CC">
            <w:rPr>
              <w:rFonts w:ascii="MS Gothic" w:eastAsia="MS Gothic" w:hAnsi="MS Gothic"/>
              <w:lang w:val="it-CH"/>
            </w:rPr>
            <w:t>☐</w:t>
          </w:r>
        </w:sdtContent>
      </w:sdt>
      <w:r w:rsidR="004E72BE" w:rsidRPr="00FF70CC">
        <w:rPr>
          <w:lang w:val="it-CH"/>
        </w:rPr>
        <w:tab/>
      </w:r>
      <w:r w:rsidR="00A20955" w:rsidRPr="00FF70CC">
        <w:rPr>
          <w:lang w:val="it-CH"/>
        </w:rPr>
        <w:t>La nostra azienda attua ulteriori o altre misure di protezione (vedi elenco in allegato)</w:t>
      </w:r>
    </w:p>
    <w:p w:rsidR="00C36913" w:rsidRPr="00FF70CC" w:rsidRDefault="00A20955" w:rsidP="00557C50">
      <w:pPr>
        <w:pStyle w:val="berschrift1"/>
        <w:spacing w:before="480" w:after="120"/>
        <w:ind w:left="284" w:hanging="284"/>
        <w:rPr>
          <w:lang w:val="it-CH"/>
        </w:rPr>
      </w:pPr>
      <w:r w:rsidRPr="00FF70CC">
        <w:rPr>
          <w:lang w:val="it-CH"/>
        </w:rPr>
        <w:t>Igiene delle mani</w:t>
      </w:r>
    </w:p>
    <w:p w:rsidR="00557C50" w:rsidRPr="00FF70CC" w:rsidRDefault="00A20955" w:rsidP="00557C50">
      <w:pPr>
        <w:spacing w:after="120"/>
        <w:rPr>
          <w:lang w:val="it-CH"/>
        </w:rPr>
      </w:pPr>
      <w:r w:rsidRPr="00FF70CC">
        <w:rPr>
          <w:lang w:val="it-CH"/>
        </w:rPr>
        <w:t xml:space="preserve">Tutte le persone nell'azienda si lavano regolarmente le mani.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57C50" w:rsidRPr="00FF70CC" w:rsidTr="00557C50">
        <w:trPr>
          <w:trHeight w:val="567"/>
        </w:trPr>
        <w:tc>
          <w:tcPr>
            <w:tcW w:w="4672" w:type="dxa"/>
            <w:shd w:val="clear" w:color="auto" w:fill="03A9B9" w:themeFill="text2"/>
            <w:vAlign w:val="center"/>
          </w:tcPr>
          <w:p w:rsidR="00C36913" w:rsidRPr="00FF70CC" w:rsidRDefault="00A20955" w:rsidP="00A20955">
            <w:pPr>
              <w:rPr>
                <w:b/>
                <w:color w:val="FFFFFF" w:themeColor="background1"/>
                <w:lang w:val="it-CH"/>
              </w:rPr>
            </w:pPr>
            <w:r w:rsidRPr="00FF70CC">
              <w:rPr>
                <w:b/>
                <w:color w:val="FFFFFF" w:themeColor="background1"/>
                <w:lang w:val="it-CH"/>
              </w:rPr>
              <w:t>Misure</w:t>
            </w:r>
          </w:p>
        </w:tc>
        <w:tc>
          <w:tcPr>
            <w:tcW w:w="4672" w:type="dxa"/>
            <w:shd w:val="clear" w:color="auto" w:fill="03A9B9" w:themeFill="text2"/>
            <w:vAlign w:val="center"/>
          </w:tcPr>
          <w:p w:rsidR="00C36913" w:rsidRPr="00FF70CC" w:rsidRDefault="00A20955" w:rsidP="00CF20EB">
            <w:pPr>
              <w:rPr>
                <w:b/>
                <w:color w:val="FFFFFF" w:themeColor="background1"/>
                <w:lang w:val="it-CH"/>
              </w:rPr>
            </w:pPr>
            <w:r w:rsidRPr="00FF70CC">
              <w:rPr>
                <w:b/>
                <w:color w:val="FFFFFF" w:themeColor="background1"/>
                <w:lang w:val="it-CH"/>
              </w:rPr>
              <w:t xml:space="preserve">Standard </w:t>
            </w:r>
            <w:r w:rsidR="00CF20EB" w:rsidRPr="00FF70CC">
              <w:rPr>
                <w:b/>
                <w:color w:val="FFFFFF" w:themeColor="background1"/>
                <w:lang w:val="it-CH"/>
              </w:rPr>
              <w:t>d'</w:t>
            </w:r>
            <w:r w:rsidRPr="00FF70CC">
              <w:rPr>
                <w:b/>
                <w:color w:val="FFFFFF" w:themeColor="background1"/>
                <w:lang w:val="it-CH"/>
              </w:rPr>
              <w:t>attuazione</w:t>
            </w:r>
          </w:p>
        </w:tc>
      </w:tr>
      <w:tr w:rsidR="00C36913" w:rsidRPr="00493710" w:rsidTr="00557C50">
        <w:tc>
          <w:tcPr>
            <w:tcW w:w="4672" w:type="dxa"/>
          </w:tcPr>
          <w:p w:rsidR="00C36913" w:rsidRPr="00FF70CC" w:rsidRDefault="00A20955" w:rsidP="00A20955">
            <w:pPr>
              <w:pStyle w:val="Listenabsatz"/>
              <w:numPr>
                <w:ilvl w:val="0"/>
                <w:numId w:val="17"/>
              </w:numPr>
              <w:rPr>
                <w:lang w:val="it-CH"/>
              </w:rPr>
            </w:pPr>
            <w:r w:rsidRPr="00FF70CC">
              <w:rPr>
                <w:lang w:val="it-CH"/>
              </w:rPr>
              <w:t xml:space="preserve">I lavoratori si lavano le mani con acqua e sapone al loro arrivo in azienda, prima e dopo le pause, e dopo ogni visita al bagno. </w:t>
            </w:r>
          </w:p>
        </w:tc>
        <w:tc>
          <w:tcPr>
            <w:tcW w:w="4672" w:type="dxa"/>
          </w:tcPr>
          <w:p w:rsidR="00C36913" w:rsidRPr="00FF70CC" w:rsidRDefault="00A20955" w:rsidP="00A20955">
            <w:pPr>
              <w:pStyle w:val="Aufzhlung1"/>
              <w:rPr>
                <w:lang w:val="it-CH"/>
              </w:rPr>
            </w:pPr>
            <w:r w:rsidRPr="00FF70CC">
              <w:rPr>
                <w:lang w:val="it-CH"/>
              </w:rPr>
              <w:t>Allestimento di una postazione per lavarsi le mani con acqua e sapone.</w:t>
            </w:r>
          </w:p>
        </w:tc>
      </w:tr>
      <w:tr w:rsidR="00557C50" w:rsidRPr="00493710" w:rsidTr="00493710">
        <w:tc>
          <w:tcPr>
            <w:tcW w:w="4672" w:type="dxa"/>
            <w:shd w:val="clear" w:color="auto" w:fill="F2F2F2" w:themeFill="background1" w:themeFillShade="F2"/>
          </w:tcPr>
          <w:p w:rsidR="00557C50" w:rsidRPr="00FF70CC" w:rsidRDefault="00A20955" w:rsidP="00A20955">
            <w:pPr>
              <w:pStyle w:val="Listenabsatz"/>
              <w:numPr>
                <w:ilvl w:val="0"/>
                <w:numId w:val="17"/>
              </w:numPr>
              <w:rPr>
                <w:lang w:val="it-CH"/>
              </w:rPr>
            </w:pPr>
            <w:r w:rsidRPr="00FF70CC">
              <w:rPr>
                <w:lang w:val="it-CH"/>
              </w:rPr>
              <w:t xml:space="preserve">I clienti si disinfettano le mani entrando in negozio. </w:t>
            </w:r>
          </w:p>
        </w:tc>
        <w:tc>
          <w:tcPr>
            <w:tcW w:w="4672" w:type="dxa"/>
            <w:shd w:val="clear" w:color="auto" w:fill="F2F2F2" w:themeFill="background1" w:themeFillShade="F2"/>
          </w:tcPr>
          <w:p w:rsidR="00557C50" w:rsidRPr="00FF70CC" w:rsidRDefault="00A20955" w:rsidP="00FF70CC">
            <w:pPr>
              <w:pStyle w:val="Aufzhlung1"/>
              <w:rPr>
                <w:lang w:val="it-CH"/>
              </w:rPr>
            </w:pPr>
            <w:r w:rsidRPr="00FF70CC">
              <w:rPr>
                <w:lang w:val="it-CH"/>
              </w:rPr>
              <w:t>All'</w:t>
            </w:r>
            <w:r w:rsidR="00FF70CC" w:rsidRPr="00FF70CC">
              <w:rPr>
                <w:lang w:val="it-CH"/>
              </w:rPr>
              <w:t xml:space="preserve">ingresso </w:t>
            </w:r>
            <w:r w:rsidRPr="00FF70CC">
              <w:rPr>
                <w:lang w:val="it-CH"/>
              </w:rPr>
              <w:t xml:space="preserve">è a disposizione un disinfettante per le mani. I clienti sono adeguatamente informati. </w:t>
            </w:r>
          </w:p>
        </w:tc>
      </w:tr>
      <w:tr w:rsidR="00557C50" w:rsidRPr="00493710" w:rsidTr="00493710">
        <w:tc>
          <w:tcPr>
            <w:tcW w:w="4672" w:type="dxa"/>
            <w:shd w:val="clear" w:color="auto" w:fill="auto"/>
          </w:tcPr>
          <w:p w:rsidR="00557C50" w:rsidRPr="00FF70CC" w:rsidRDefault="00A20955" w:rsidP="00A20955">
            <w:pPr>
              <w:pStyle w:val="Listenabsatz"/>
              <w:numPr>
                <w:ilvl w:val="0"/>
                <w:numId w:val="17"/>
              </w:numPr>
              <w:rPr>
                <w:lang w:val="it-CH"/>
              </w:rPr>
            </w:pPr>
            <w:r w:rsidRPr="00FF70CC">
              <w:rPr>
                <w:lang w:val="it-CH"/>
              </w:rPr>
              <w:t xml:space="preserve">Evitare di toccare superfici e oggetti. </w:t>
            </w:r>
          </w:p>
        </w:tc>
        <w:tc>
          <w:tcPr>
            <w:tcW w:w="4672" w:type="dxa"/>
            <w:shd w:val="clear" w:color="auto" w:fill="auto"/>
          </w:tcPr>
          <w:p w:rsidR="00557C50" w:rsidRPr="00FF70CC" w:rsidRDefault="00A20955" w:rsidP="00557C50">
            <w:pPr>
              <w:pStyle w:val="Aufzhlung1"/>
              <w:rPr>
                <w:lang w:val="it-CH"/>
              </w:rPr>
            </w:pPr>
            <w:r w:rsidRPr="00FF70CC">
              <w:rPr>
                <w:lang w:val="it-CH"/>
              </w:rPr>
              <w:t xml:space="preserve">Le porte sono lasciate aperte secondo possibilità. </w:t>
            </w:r>
            <w:r w:rsidR="00557C50" w:rsidRPr="00FF70CC">
              <w:rPr>
                <w:lang w:val="it-CH"/>
              </w:rPr>
              <w:t xml:space="preserve"> </w:t>
            </w:r>
          </w:p>
          <w:p w:rsidR="00557C50" w:rsidRPr="00FF70CC" w:rsidRDefault="00A20955" w:rsidP="00557C50">
            <w:pPr>
              <w:pStyle w:val="Aufzhlung1"/>
              <w:rPr>
                <w:lang w:val="it-CH"/>
              </w:rPr>
            </w:pPr>
            <w:r w:rsidRPr="00FF70CC">
              <w:rPr>
                <w:lang w:val="it-CH"/>
              </w:rPr>
              <w:t xml:space="preserve">Se possibile non toccare gli oggetti dei clienti.  </w:t>
            </w:r>
          </w:p>
          <w:p w:rsidR="00557C50" w:rsidRPr="00FF70CC" w:rsidRDefault="00A20955" w:rsidP="00FF70CC">
            <w:pPr>
              <w:pStyle w:val="Aufzhlung1"/>
              <w:rPr>
                <w:lang w:val="it-CH"/>
              </w:rPr>
            </w:pPr>
            <w:r w:rsidRPr="00FF70CC">
              <w:rPr>
                <w:lang w:val="it-CH"/>
              </w:rPr>
              <w:t xml:space="preserve">Se possibile far pagare </w:t>
            </w:r>
            <w:r w:rsidR="00FF70CC" w:rsidRPr="00FF70CC">
              <w:rPr>
                <w:lang w:val="it-CH"/>
              </w:rPr>
              <w:t xml:space="preserve">senza contatto/con </w:t>
            </w:r>
            <w:r w:rsidR="00125F46" w:rsidRPr="00FF70CC">
              <w:rPr>
                <w:lang w:val="it-CH"/>
              </w:rPr>
              <w:t xml:space="preserve">fattura. </w:t>
            </w:r>
          </w:p>
        </w:tc>
      </w:tr>
    </w:tbl>
    <w:p w:rsidR="004E72BE" w:rsidRPr="00FF70CC" w:rsidRDefault="004E72BE" w:rsidP="004E72BE">
      <w:pPr>
        <w:rPr>
          <w:lang w:val="it-CH"/>
        </w:rPr>
      </w:pPr>
    </w:p>
    <w:p w:rsidR="004E72BE" w:rsidRPr="00FF70CC" w:rsidRDefault="004E72BE">
      <w:pPr>
        <w:spacing w:after="160" w:line="259" w:lineRule="auto"/>
        <w:rPr>
          <w:b/>
          <w:lang w:val="it-CH"/>
        </w:rPr>
      </w:pPr>
      <w:r w:rsidRPr="00FF70CC">
        <w:rPr>
          <w:lang w:val="it-CH"/>
        </w:rPr>
        <w:br w:type="page"/>
      </w:r>
    </w:p>
    <w:p w:rsidR="00557C50" w:rsidRPr="00FF70CC" w:rsidRDefault="00CF20EB" w:rsidP="004E72BE">
      <w:pPr>
        <w:pStyle w:val="berschrift1"/>
        <w:spacing w:before="480" w:after="120"/>
        <w:ind w:left="284" w:hanging="284"/>
        <w:rPr>
          <w:lang w:val="it-CH"/>
        </w:rPr>
      </w:pPr>
      <w:r w:rsidRPr="00FF70CC">
        <w:rPr>
          <w:lang w:val="it-CH"/>
        </w:rPr>
        <w:lastRenderedPageBreak/>
        <w:t>Tenersi a distanza</w:t>
      </w:r>
    </w:p>
    <w:p w:rsidR="00557C50" w:rsidRPr="00FF70CC" w:rsidRDefault="00CF20EB" w:rsidP="00557C50">
      <w:pPr>
        <w:spacing w:after="120"/>
        <w:rPr>
          <w:lang w:val="it-CH"/>
        </w:rPr>
      </w:pPr>
      <w:r w:rsidRPr="00FF70CC">
        <w:rPr>
          <w:lang w:val="it-CH"/>
        </w:rPr>
        <w:t>I lavoratori e le altre persone si tengono a 2 m di distanza</w:t>
      </w:r>
      <w:r w:rsidR="00125F46" w:rsidRPr="00FF70CC">
        <w:rPr>
          <w:lang w:val="it-CH"/>
        </w:rPr>
        <w:t xml:space="preserve"> reciproca</w:t>
      </w:r>
      <w:r w:rsidRPr="00FF70CC">
        <w:rPr>
          <w:lang w:val="it-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57C50" w:rsidRPr="00FF70CC" w:rsidTr="001E3B90">
        <w:trPr>
          <w:trHeight w:val="567"/>
        </w:trPr>
        <w:tc>
          <w:tcPr>
            <w:tcW w:w="4672" w:type="dxa"/>
            <w:shd w:val="clear" w:color="auto" w:fill="03A9B9" w:themeFill="text2"/>
            <w:vAlign w:val="center"/>
          </w:tcPr>
          <w:p w:rsidR="00557C50" w:rsidRPr="00FF70CC" w:rsidRDefault="00CF20EB" w:rsidP="00CF20EB">
            <w:pPr>
              <w:rPr>
                <w:b/>
                <w:color w:val="FFFFFF" w:themeColor="background1"/>
                <w:lang w:val="it-CH"/>
              </w:rPr>
            </w:pPr>
            <w:r w:rsidRPr="00FF70CC">
              <w:rPr>
                <w:b/>
                <w:color w:val="FFFFFF" w:themeColor="background1"/>
                <w:lang w:val="it-CH"/>
              </w:rPr>
              <w:t>Misure</w:t>
            </w:r>
          </w:p>
        </w:tc>
        <w:tc>
          <w:tcPr>
            <w:tcW w:w="4672" w:type="dxa"/>
            <w:shd w:val="clear" w:color="auto" w:fill="03A9B9" w:themeFill="text2"/>
            <w:vAlign w:val="center"/>
          </w:tcPr>
          <w:p w:rsidR="00557C50" w:rsidRPr="00FF70CC" w:rsidRDefault="00CF20EB" w:rsidP="00CF20EB">
            <w:pPr>
              <w:rPr>
                <w:b/>
                <w:color w:val="FFFFFF" w:themeColor="background1"/>
                <w:lang w:val="it-CH"/>
              </w:rPr>
            </w:pPr>
            <w:r w:rsidRPr="00FF70CC">
              <w:rPr>
                <w:b/>
                <w:color w:val="FFFFFF" w:themeColor="background1"/>
                <w:lang w:val="it-CH"/>
              </w:rPr>
              <w:t>Standard d'attuazione</w:t>
            </w:r>
          </w:p>
        </w:tc>
      </w:tr>
      <w:tr w:rsidR="00557C50" w:rsidRPr="00493710" w:rsidTr="001E3B90">
        <w:tc>
          <w:tcPr>
            <w:tcW w:w="4672" w:type="dxa"/>
          </w:tcPr>
          <w:p w:rsidR="00557C50" w:rsidRPr="00FF70CC" w:rsidRDefault="00CF20EB" w:rsidP="00CF20EB">
            <w:pPr>
              <w:pStyle w:val="Listenabsatz"/>
              <w:numPr>
                <w:ilvl w:val="0"/>
                <w:numId w:val="18"/>
              </w:numPr>
              <w:rPr>
                <w:lang w:val="it-CH"/>
              </w:rPr>
            </w:pPr>
            <w:r w:rsidRPr="00FF70CC">
              <w:rPr>
                <w:lang w:val="it-CH"/>
              </w:rPr>
              <w:t xml:space="preserve">Nel negozio si dispongono zone speciali. </w:t>
            </w:r>
          </w:p>
        </w:tc>
        <w:tc>
          <w:tcPr>
            <w:tcW w:w="4672" w:type="dxa"/>
          </w:tcPr>
          <w:p w:rsidR="00557C50" w:rsidRPr="00FF70CC" w:rsidRDefault="00CF20EB" w:rsidP="00557C50">
            <w:pPr>
              <w:pStyle w:val="Aufzhlung1"/>
              <w:rPr>
                <w:lang w:val="it-CH"/>
              </w:rPr>
            </w:pPr>
            <w:r w:rsidRPr="00FF70CC">
              <w:rPr>
                <w:lang w:val="it-CH"/>
              </w:rPr>
              <w:t xml:space="preserve">Le zone di transito, cassa, consulenza e d'attesa sono separate. </w:t>
            </w:r>
          </w:p>
          <w:p w:rsidR="00557C50" w:rsidRPr="00FF70CC" w:rsidRDefault="00CF20EB" w:rsidP="00557C50">
            <w:pPr>
              <w:pStyle w:val="Aufzhlung1"/>
              <w:rPr>
                <w:lang w:val="it-CH"/>
              </w:rPr>
            </w:pPr>
            <w:r w:rsidRPr="00FF70CC">
              <w:rPr>
                <w:lang w:val="it-CH"/>
              </w:rPr>
              <w:t xml:space="preserve">Le zone sono delimitate con segni di riferimento sul pavimento. </w:t>
            </w:r>
          </w:p>
          <w:p w:rsidR="00557C50" w:rsidRPr="00FF70CC" w:rsidRDefault="00CF20EB" w:rsidP="00CF20EB">
            <w:pPr>
              <w:pStyle w:val="Aufzhlung1"/>
              <w:rPr>
                <w:lang w:val="it-CH"/>
              </w:rPr>
            </w:pPr>
            <w:r w:rsidRPr="00FF70CC">
              <w:rPr>
                <w:lang w:val="it-CH"/>
              </w:rPr>
              <w:t xml:space="preserve">Le distanze da rispettare sono garantite da segni di riferimento sul pavimento. </w:t>
            </w:r>
          </w:p>
        </w:tc>
      </w:tr>
      <w:tr w:rsidR="00557C50" w:rsidRPr="00493710" w:rsidTr="001E3B90">
        <w:tc>
          <w:tcPr>
            <w:tcW w:w="4672" w:type="dxa"/>
            <w:shd w:val="clear" w:color="auto" w:fill="F2F2F2" w:themeFill="background1" w:themeFillShade="F2"/>
          </w:tcPr>
          <w:p w:rsidR="00557C50" w:rsidRPr="00FF70CC" w:rsidRDefault="00CF20EB" w:rsidP="00CF20EB">
            <w:pPr>
              <w:pStyle w:val="Listenabsatz"/>
              <w:numPr>
                <w:ilvl w:val="0"/>
                <w:numId w:val="18"/>
              </w:numPr>
              <w:rPr>
                <w:lang w:val="it-CH"/>
              </w:rPr>
            </w:pPr>
            <w:r w:rsidRPr="00FF70CC">
              <w:rPr>
                <w:lang w:val="it-CH"/>
              </w:rPr>
              <w:t xml:space="preserve">La distanza di 2 m tra i clienti è assicurata. </w:t>
            </w:r>
          </w:p>
        </w:tc>
        <w:tc>
          <w:tcPr>
            <w:tcW w:w="4672" w:type="dxa"/>
            <w:shd w:val="clear" w:color="auto" w:fill="F2F2F2" w:themeFill="background1" w:themeFillShade="F2"/>
          </w:tcPr>
          <w:p w:rsidR="00557C50" w:rsidRPr="00FF70CC" w:rsidRDefault="00CF20EB" w:rsidP="00714554">
            <w:pPr>
              <w:pStyle w:val="Aufzhlung1"/>
              <w:rPr>
                <w:lang w:val="it-CH"/>
              </w:rPr>
            </w:pPr>
            <w:r w:rsidRPr="00FF70CC">
              <w:rPr>
                <w:lang w:val="it-CH"/>
              </w:rPr>
              <w:t xml:space="preserve">La distanza nelle file di clienti è garantita da segni di riferimento sul pavimento. </w:t>
            </w:r>
            <w:r w:rsidR="00714554" w:rsidRPr="00FF70CC">
              <w:rPr>
                <w:lang w:val="it-CH"/>
              </w:rPr>
              <w:t xml:space="preserve"> </w:t>
            </w:r>
          </w:p>
          <w:p w:rsidR="00714554" w:rsidRPr="00FF70CC" w:rsidRDefault="00CF20EB" w:rsidP="00CF20EB">
            <w:pPr>
              <w:pStyle w:val="Aufzhlung1"/>
              <w:rPr>
                <w:lang w:val="it-CH"/>
              </w:rPr>
            </w:pPr>
            <w:r w:rsidRPr="00FF70CC">
              <w:rPr>
                <w:lang w:val="it-CH"/>
              </w:rPr>
              <w:t xml:space="preserve">I posti a sedere sono sbarrati o piazzati a una distanza di 2m tra di loro. </w:t>
            </w:r>
          </w:p>
        </w:tc>
      </w:tr>
      <w:tr w:rsidR="00557C50" w:rsidRPr="00493710" w:rsidTr="001E3B90">
        <w:tc>
          <w:tcPr>
            <w:tcW w:w="4672" w:type="dxa"/>
          </w:tcPr>
          <w:p w:rsidR="00557C50" w:rsidRPr="00FF70CC" w:rsidRDefault="00CF20EB" w:rsidP="00CF20EB">
            <w:pPr>
              <w:pStyle w:val="Listenabsatz"/>
              <w:numPr>
                <w:ilvl w:val="0"/>
                <w:numId w:val="18"/>
              </w:numPr>
              <w:rPr>
                <w:lang w:val="it-CH"/>
              </w:rPr>
            </w:pPr>
            <w:r w:rsidRPr="00FF70CC">
              <w:rPr>
                <w:lang w:val="it-CH"/>
              </w:rPr>
              <w:t xml:space="preserve">La distanza di 2 m tra i lavoratori e tra i lavoratori e i clienti è assicurata. </w:t>
            </w:r>
          </w:p>
        </w:tc>
        <w:tc>
          <w:tcPr>
            <w:tcW w:w="4672" w:type="dxa"/>
          </w:tcPr>
          <w:p w:rsidR="00557C50" w:rsidRPr="00FF70CC" w:rsidRDefault="002051B3" w:rsidP="00714554">
            <w:pPr>
              <w:pStyle w:val="Aufzhlung1"/>
              <w:rPr>
                <w:lang w:val="it-CH"/>
              </w:rPr>
            </w:pPr>
            <w:r w:rsidRPr="00FF70CC">
              <w:rPr>
                <w:lang w:val="it-CH"/>
              </w:rPr>
              <w:t xml:space="preserve">La distanza di 2m tra i posti di lavoro è assicurata dà segni di riferimento sul pavimento. </w:t>
            </w:r>
          </w:p>
          <w:p w:rsidR="00714554" w:rsidRPr="00FF70CC" w:rsidRDefault="002051B3" w:rsidP="00714554">
            <w:pPr>
              <w:pStyle w:val="Aufzhlung1"/>
              <w:rPr>
                <w:lang w:val="it-CH"/>
              </w:rPr>
            </w:pPr>
            <w:r w:rsidRPr="00FF70CC">
              <w:rPr>
                <w:lang w:val="it-CH"/>
              </w:rPr>
              <w:t xml:space="preserve">Se non è possibile rispettare la distanza di 2m, mettere dei divisori di plexiglas (p.es. alla cassa) o collocare altri lavoratori.  </w:t>
            </w:r>
          </w:p>
          <w:p w:rsidR="00714554" w:rsidRPr="00FF70CC" w:rsidRDefault="002051B3" w:rsidP="00714554">
            <w:pPr>
              <w:pStyle w:val="Aufzhlung1"/>
              <w:rPr>
                <w:lang w:val="it-CH"/>
              </w:rPr>
            </w:pPr>
            <w:r w:rsidRPr="00FF70CC">
              <w:rPr>
                <w:lang w:val="it-CH"/>
              </w:rPr>
              <w:t xml:space="preserve">Non eseguire colloqui nei corridoi stretti se la distanza di 2m non può essere assicurata. </w:t>
            </w:r>
          </w:p>
          <w:p w:rsidR="00714554" w:rsidRPr="00FF70CC" w:rsidRDefault="002051B3" w:rsidP="002051B3">
            <w:pPr>
              <w:pStyle w:val="Aufzhlung1"/>
              <w:rPr>
                <w:lang w:val="it-CH"/>
              </w:rPr>
            </w:pPr>
            <w:r w:rsidRPr="00FF70CC">
              <w:rPr>
                <w:lang w:val="it-CH"/>
              </w:rPr>
              <w:t xml:space="preserve">Nei WC la distanza di 2m è assicurata. </w:t>
            </w:r>
          </w:p>
        </w:tc>
      </w:tr>
      <w:tr w:rsidR="00557C50" w:rsidRPr="00493710" w:rsidTr="001E3B90">
        <w:tc>
          <w:tcPr>
            <w:tcW w:w="4672" w:type="dxa"/>
            <w:shd w:val="clear" w:color="auto" w:fill="F2F2F2" w:themeFill="background1" w:themeFillShade="F2"/>
          </w:tcPr>
          <w:p w:rsidR="00557C50" w:rsidRPr="00FF70CC" w:rsidRDefault="00CF20EB" w:rsidP="00CF20EB">
            <w:pPr>
              <w:pStyle w:val="Listenabsatz"/>
              <w:numPr>
                <w:ilvl w:val="0"/>
                <w:numId w:val="18"/>
              </w:numPr>
              <w:rPr>
                <w:lang w:val="it-CH"/>
              </w:rPr>
            </w:pPr>
            <w:r w:rsidRPr="00FF70CC">
              <w:rPr>
                <w:lang w:val="it-CH"/>
              </w:rPr>
              <w:t xml:space="preserve">L'utilizzo "sicuro" dei guardaroba, locali per pause e locali comuni è assicurata. </w:t>
            </w:r>
          </w:p>
        </w:tc>
        <w:tc>
          <w:tcPr>
            <w:tcW w:w="4672" w:type="dxa"/>
            <w:shd w:val="clear" w:color="auto" w:fill="F2F2F2" w:themeFill="background1" w:themeFillShade="F2"/>
          </w:tcPr>
          <w:p w:rsidR="00557C50" w:rsidRPr="00FF70CC" w:rsidRDefault="002051B3" w:rsidP="001E3B90">
            <w:pPr>
              <w:pStyle w:val="Aufzhlung1"/>
              <w:rPr>
                <w:lang w:val="it-CH"/>
              </w:rPr>
            </w:pPr>
            <w:r w:rsidRPr="00FF70CC">
              <w:rPr>
                <w:lang w:val="it-CH"/>
              </w:rPr>
              <w:t xml:space="preserve">Nei locali comuni la distanza di 2m è assicurata. </w:t>
            </w:r>
            <w:r w:rsidR="00714554" w:rsidRPr="00FF70CC">
              <w:rPr>
                <w:lang w:val="it-CH"/>
              </w:rPr>
              <w:t xml:space="preserve"> </w:t>
            </w:r>
          </w:p>
          <w:p w:rsidR="00714554" w:rsidRPr="00FF70CC" w:rsidRDefault="002051B3" w:rsidP="002051B3">
            <w:pPr>
              <w:pStyle w:val="Aufzhlung1"/>
              <w:rPr>
                <w:lang w:val="it-CH"/>
              </w:rPr>
            </w:pPr>
            <w:r w:rsidRPr="00FF70CC">
              <w:rPr>
                <w:lang w:val="it-CH"/>
              </w:rPr>
              <w:t xml:space="preserve">Il numero di persone è limitato a 1 persona ogni </w:t>
            </w:r>
            <w:r w:rsidR="00714554" w:rsidRPr="00FF70CC">
              <w:rPr>
                <w:lang w:val="it-CH"/>
              </w:rPr>
              <w:t>4m</w:t>
            </w:r>
            <w:r w:rsidR="00714554" w:rsidRPr="00FF70CC">
              <w:rPr>
                <w:vertAlign w:val="superscript"/>
                <w:lang w:val="it-CH"/>
              </w:rPr>
              <w:t>2</w:t>
            </w:r>
            <w:r w:rsidRPr="00FF70CC">
              <w:rPr>
                <w:vertAlign w:val="superscript"/>
                <w:lang w:val="it-CH"/>
              </w:rPr>
              <w:t>.</w:t>
            </w:r>
            <w:r w:rsidR="00714554" w:rsidRPr="00FF70CC">
              <w:rPr>
                <w:lang w:val="it-CH"/>
              </w:rPr>
              <w:t xml:space="preserve"> </w:t>
            </w:r>
          </w:p>
        </w:tc>
      </w:tr>
      <w:tr w:rsidR="00714554" w:rsidRPr="00493710" w:rsidTr="00714554">
        <w:tc>
          <w:tcPr>
            <w:tcW w:w="4672" w:type="dxa"/>
            <w:shd w:val="clear" w:color="auto" w:fill="auto"/>
          </w:tcPr>
          <w:p w:rsidR="00714554" w:rsidRPr="00FF70CC" w:rsidRDefault="00CF20EB" w:rsidP="00CF20EB">
            <w:pPr>
              <w:pStyle w:val="Listenabsatz"/>
              <w:numPr>
                <w:ilvl w:val="0"/>
                <w:numId w:val="18"/>
              </w:numPr>
              <w:rPr>
                <w:lang w:val="it-CH"/>
              </w:rPr>
            </w:pPr>
            <w:r w:rsidRPr="00FF70CC">
              <w:rPr>
                <w:lang w:val="it-CH"/>
              </w:rPr>
              <w:t>Limitazione del numero di persone in negozio (1 persona ogni 10</w:t>
            </w:r>
            <w:r w:rsidR="00714554" w:rsidRPr="00FF70CC">
              <w:rPr>
                <w:lang w:val="it-CH"/>
              </w:rPr>
              <w:t>m</w:t>
            </w:r>
            <w:r w:rsidR="00714554" w:rsidRPr="00FF70CC">
              <w:rPr>
                <w:vertAlign w:val="superscript"/>
                <w:lang w:val="it-CH"/>
              </w:rPr>
              <w:t>2</w:t>
            </w:r>
            <w:r w:rsidR="00714554" w:rsidRPr="00FF70CC">
              <w:rPr>
                <w:lang w:val="it-CH"/>
              </w:rPr>
              <w:t>).</w:t>
            </w:r>
          </w:p>
        </w:tc>
        <w:tc>
          <w:tcPr>
            <w:tcW w:w="4672" w:type="dxa"/>
            <w:shd w:val="clear" w:color="auto" w:fill="auto"/>
          </w:tcPr>
          <w:p w:rsidR="00714554" w:rsidRPr="00FF70CC" w:rsidRDefault="002051B3" w:rsidP="001E3B90">
            <w:pPr>
              <w:pStyle w:val="Aufzhlung1"/>
              <w:rPr>
                <w:lang w:val="it-CH"/>
              </w:rPr>
            </w:pPr>
            <w:r w:rsidRPr="00FF70CC">
              <w:rPr>
                <w:lang w:val="it-CH"/>
              </w:rPr>
              <w:t>Il numero massimo di clienti permesso è ben visibile all'</w:t>
            </w:r>
            <w:r w:rsidR="00FF70CC" w:rsidRPr="00FF70CC">
              <w:rPr>
                <w:lang w:val="it-CH"/>
              </w:rPr>
              <w:t xml:space="preserve">ingresso </w:t>
            </w:r>
            <w:r w:rsidRPr="00FF70CC">
              <w:rPr>
                <w:lang w:val="it-CH"/>
              </w:rPr>
              <w:t xml:space="preserve">del negozio. </w:t>
            </w:r>
          </w:p>
          <w:p w:rsidR="00714554" w:rsidRPr="00FF70CC" w:rsidRDefault="002051B3" w:rsidP="00714554">
            <w:pPr>
              <w:pStyle w:val="Aufzhlung1"/>
              <w:rPr>
                <w:lang w:val="it-CH"/>
              </w:rPr>
            </w:pPr>
            <w:r w:rsidRPr="00FF70CC">
              <w:rPr>
                <w:lang w:val="it-CH"/>
              </w:rPr>
              <w:t xml:space="preserve">Le persone in fila all'esterno sono separate con segni di riferimento sul pavimento di 2m. </w:t>
            </w:r>
            <w:r w:rsidR="00714554" w:rsidRPr="00FF70CC">
              <w:rPr>
                <w:lang w:val="it-CH"/>
              </w:rPr>
              <w:t xml:space="preserve"> </w:t>
            </w:r>
          </w:p>
          <w:p w:rsidR="00714554" w:rsidRPr="00FF70CC" w:rsidRDefault="002051B3" w:rsidP="00714554">
            <w:pPr>
              <w:pStyle w:val="Aufzhlung1"/>
              <w:rPr>
                <w:lang w:val="it-CH"/>
              </w:rPr>
            </w:pPr>
            <w:r w:rsidRPr="00FF70CC">
              <w:rPr>
                <w:lang w:val="it-CH"/>
              </w:rPr>
              <w:t xml:space="preserve">La formazione di gruppi in negozio è permessa solo se si tratta di persone facenti parte della stessa economia domestica. La grandezza del gruppo è adeguata alla località (p.es. max 2 persone per gruppo). </w:t>
            </w:r>
          </w:p>
          <w:p w:rsidR="00714554" w:rsidRPr="00FF70CC" w:rsidRDefault="002051B3" w:rsidP="00FF70CC">
            <w:pPr>
              <w:pStyle w:val="Aufzhlung1"/>
              <w:rPr>
                <w:lang w:val="it-CH"/>
              </w:rPr>
            </w:pPr>
            <w:r w:rsidRPr="00FF70CC">
              <w:rPr>
                <w:lang w:val="it-CH"/>
              </w:rPr>
              <w:t xml:space="preserve">Nel caso di negozi con forte frequenza, l'accesso è regolato </w:t>
            </w:r>
            <w:r w:rsidR="00FF70CC" w:rsidRPr="00FF70CC">
              <w:rPr>
                <w:lang w:val="it-CH"/>
              </w:rPr>
              <w:t xml:space="preserve">all'ingresso. </w:t>
            </w:r>
          </w:p>
        </w:tc>
      </w:tr>
      <w:tr w:rsidR="00714554" w:rsidRPr="00493710" w:rsidTr="00714554">
        <w:tc>
          <w:tcPr>
            <w:tcW w:w="4672" w:type="dxa"/>
            <w:shd w:val="clear" w:color="auto" w:fill="F2F2F2" w:themeFill="background1" w:themeFillShade="F2"/>
          </w:tcPr>
          <w:p w:rsidR="00714554" w:rsidRPr="00FF70CC" w:rsidRDefault="00CF20EB" w:rsidP="00CF20EB">
            <w:pPr>
              <w:pStyle w:val="Listenabsatz"/>
              <w:numPr>
                <w:ilvl w:val="0"/>
                <w:numId w:val="18"/>
              </w:numPr>
              <w:rPr>
                <w:lang w:val="it-CH"/>
              </w:rPr>
            </w:pPr>
            <w:r w:rsidRPr="00FF70CC">
              <w:rPr>
                <w:lang w:val="it-CH"/>
              </w:rPr>
              <w:t xml:space="preserve">In negozio si cerca di evirare il contatto con il cliente. </w:t>
            </w:r>
          </w:p>
        </w:tc>
        <w:tc>
          <w:tcPr>
            <w:tcW w:w="4672" w:type="dxa"/>
            <w:shd w:val="clear" w:color="auto" w:fill="F2F2F2" w:themeFill="background1" w:themeFillShade="F2"/>
          </w:tcPr>
          <w:p w:rsidR="00714554" w:rsidRPr="00FF70CC" w:rsidRDefault="002051B3" w:rsidP="00FF70CC">
            <w:pPr>
              <w:pStyle w:val="Aufzhlung1"/>
              <w:rPr>
                <w:lang w:val="it-CH"/>
              </w:rPr>
            </w:pPr>
            <w:r w:rsidRPr="00FF70CC">
              <w:rPr>
                <w:lang w:val="it-CH"/>
              </w:rPr>
              <w:t xml:space="preserve">Se possibile </w:t>
            </w:r>
            <w:r w:rsidR="00FF70CC" w:rsidRPr="00FF70CC">
              <w:rPr>
                <w:lang w:val="it-CH"/>
              </w:rPr>
              <w:t xml:space="preserve">eseguire </w:t>
            </w:r>
            <w:r w:rsidRPr="00FF70CC">
              <w:rPr>
                <w:lang w:val="it-CH"/>
              </w:rPr>
              <w:t xml:space="preserve">i colloqui di consulenza per telefono o video. </w:t>
            </w:r>
          </w:p>
        </w:tc>
      </w:tr>
    </w:tbl>
    <w:p w:rsidR="004E72BE" w:rsidRPr="00FF70CC" w:rsidRDefault="004E72BE" w:rsidP="004E72BE">
      <w:pPr>
        <w:rPr>
          <w:lang w:val="it-CH"/>
        </w:rPr>
      </w:pPr>
    </w:p>
    <w:p w:rsidR="004E72BE" w:rsidRPr="00FF70CC" w:rsidRDefault="004E72BE">
      <w:pPr>
        <w:spacing w:after="160" w:line="259" w:lineRule="auto"/>
        <w:rPr>
          <w:b/>
          <w:lang w:val="it-CH"/>
        </w:rPr>
      </w:pPr>
      <w:r w:rsidRPr="00FF70CC">
        <w:rPr>
          <w:lang w:val="it-CH"/>
        </w:rPr>
        <w:br w:type="page"/>
      </w:r>
    </w:p>
    <w:p w:rsidR="00714554" w:rsidRPr="00FF70CC" w:rsidRDefault="00125F46" w:rsidP="00714554">
      <w:pPr>
        <w:pStyle w:val="berschrift1"/>
        <w:spacing w:before="480" w:after="120"/>
        <w:ind w:left="284" w:hanging="284"/>
        <w:rPr>
          <w:lang w:val="it-CH"/>
        </w:rPr>
      </w:pPr>
      <w:r w:rsidRPr="00FF70CC">
        <w:rPr>
          <w:lang w:val="it-CH"/>
        </w:rPr>
        <w:lastRenderedPageBreak/>
        <w:t>Pulizia</w:t>
      </w:r>
    </w:p>
    <w:p w:rsidR="00714554" w:rsidRPr="00FF70CC" w:rsidRDefault="00125F46" w:rsidP="00714554">
      <w:pPr>
        <w:spacing w:after="120"/>
        <w:rPr>
          <w:lang w:val="it-CH"/>
        </w:rPr>
      </w:pPr>
      <w:r w:rsidRPr="00FF70CC">
        <w:rPr>
          <w:lang w:val="it-CH"/>
        </w:rPr>
        <w:t xml:space="preserve">Pulizia regolare secondo necessità di superfici e oggetti dopo l'uso, in particolare se vengono toccati da più persone. </w:t>
      </w:r>
      <w:r w:rsidR="00FF70CC" w:rsidRPr="00FF70CC">
        <w:rPr>
          <w:lang w:val="it-CH"/>
        </w:rPr>
        <w:t xml:space="preserve">Smaltimento sicuro dei </w:t>
      </w:r>
      <w:r w:rsidRPr="00FF70CC">
        <w:rPr>
          <w:lang w:val="it-CH"/>
        </w:rPr>
        <w:t>rifiuti</w:t>
      </w:r>
      <w:r w:rsidR="00FF70CC" w:rsidRPr="00FF70CC">
        <w:rPr>
          <w:lang w:val="it-CH"/>
        </w:rPr>
        <w:t xml:space="preserve">. </w:t>
      </w:r>
      <w:r w:rsidRPr="00FF70CC">
        <w:rPr>
          <w:lang w:val="it-CH"/>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25F46" w:rsidRPr="00FF70CC" w:rsidTr="00E6618D">
        <w:trPr>
          <w:trHeight w:val="567"/>
        </w:trPr>
        <w:tc>
          <w:tcPr>
            <w:tcW w:w="4672" w:type="dxa"/>
            <w:shd w:val="clear" w:color="auto" w:fill="03A9B9" w:themeFill="text2"/>
            <w:vAlign w:val="center"/>
          </w:tcPr>
          <w:p w:rsidR="00125F46" w:rsidRPr="00FF70CC" w:rsidRDefault="00125F46" w:rsidP="00125F46">
            <w:pPr>
              <w:rPr>
                <w:b/>
                <w:color w:val="FFFFFF" w:themeColor="background1"/>
                <w:lang w:val="it-CH"/>
              </w:rPr>
            </w:pPr>
            <w:r w:rsidRPr="00FF70CC">
              <w:rPr>
                <w:b/>
                <w:color w:val="FFFFFF" w:themeColor="background1"/>
                <w:lang w:val="it-CH"/>
              </w:rPr>
              <w:t>Misure</w:t>
            </w:r>
          </w:p>
        </w:tc>
        <w:tc>
          <w:tcPr>
            <w:tcW w:w="4672" w:type="dxa"/>
            <w:shd w:val="clear" w:color="auto" w:fill="03A9B9" w:themeFill="text2"/>
            <w:vAlign w:val="center"/>
          </w:tcPr>
          <w:p w:rsidR="00125F46" w:rsidRPr="00FF70CC" w:rsidRDefault="00125F46" w:rsidP="00125F46">
            <w:pPr>
              <w:rPr>
                <w:b/>
                <w:color w:val="FFFFFF" w:themeColor="background1"/>
                <w:lang w:val="it-CH"/>
              </w:rPr>
            </w:pPr>
            <w:r w:rsidRPr="00FF70CC">
              <w:rPr>
                <w:b/>
                <w:color w:val="FFFFFF" w:themeColor="background1"/>
                <w:lang w:val="it-CH"/>
              </w:rPr>
              <w:t>Standard d'attuazione</w:t>
            </w:r>
          </w:p>
        </w:tc>
      </w:tr>
      <w:tr w:rsidR="00714554" w:rsidRPr="00493710" w:rsidTr="00E6618D">
        <w:tc>
          <w:tcPr>
            <w:tcW w:w="4672" w:type="dxa"/>
          </w:tcPr>
          <w:p w:rsidR="00714554" w:rsidRPr="00FF70CC" w:rsidRDefault="00FF70CC" w:rsidP="00FF70CC">
            <w:pPr>
              <w:pStyle w:val="Listenabsatz"/>
              <w:numPr>
                <w:ilvl w:val="0"/>
                <w:numId w:val="19"/>
              </w:numPr>
              <w:rPr>
                <w:lang w:val="it-CH"/>
              </w:rPr>
            </w:pPr>
            <w:r w:rsidRPr="00FF70CC">
              <w:rPr>
                <w:lang w:val="it-CH"/>
              </w:rPr>
              <w:t xml:space="preserve">Superfici e oggetti vengono puliti regolarmente. </w:t>
            </w:r>
          </w:p>
        </w:tc>
        <w:tc>
          <w:tcPr>
            <w:tcW w:w="4672" w:type="dxa"/>
          </w:tcPr>
          <w:p w:rsidR="00714554" w:rsidRPr="00FF70CC" w:rsidRDefault="00FF70CC" w:rsidP="00FF70CC">
            <w:pPr>
              <w:pStyle w:val="Aufzhlung1"/>
              <w:rPr>
                <w:lang w:val="it-CH"/>
              </w:rPr>
            </w:pPr>
            <w:r w:rsidRPr="00FF70CC">
              <w:rPr>
                <w:lang w:val="it-CH"/>
              </w:rPr>
              <w:t>Superfici e oggetti (p.es. superfici di lavoro, casse, telefoni o utensili da lavoro) vengono puliti regolarmente con un comune detergente.</w:t>
            </w:r>
          </w:p>
        </w:tc>
      </w:tr>
      <w:tr w:rsidR="00714554" w:rsidRPr="00FF70CC" w:rsidTr="00E6618D">
        <w:tc>
          <w:tcPr>
            <w:tcW w:w="4672" w:type="dxa"/>
            <w:shd w:val="clear" w:color="auto" w:fill="F2F2F2" w:themeFill="background1" w:themeFillShade="F2"/>
          </w:tcPr>
          <w:p w:rsidR="00714554" w:rsidRPr="00FF70CC" w:rsidRDefault="00FF70CC" w:rsidP="00FF70CC">
            <w:pPr>
              <w:pStyle w:val="Listenabsatz"/>
              <w:numPr>
                <w:ilvl w:val="0"/>
                <w:numId w:val="19"/>
              </w:numPr>
              <w:rPr>
                <w:lang w:val="it-CH"/>
              </w:rPr>
            </w:pPr>
            <w:r w:rsidRPr="00FF70CC">
              <w:rPr>
                <w:lang w:val="it-CH"/>
              </w:rPr>
              <w:t xml:space="preserve">Tazze, bicchieri, stoviglie o utensili non vengono condivisi. </w:t>
            </w:r>
          </w:p>
        </w:tc>
        <w:tc>
          <w:tcPr>
            <w:tcW w:w="4672" w:type="dxa"/>
            <w:shd w:val="clear" w:color="auto" w:fill="F2F2F2" w:themeFill="background1" w:themeFillShade="F2"/>
          </w:tcPr>
          <w:p w:rsidR="00FF70CC" w:rsidRPr="00FF70CC" w:rsidRDefault="00FF70CC" w:rsidP="00FF70CC">
            <w:pPr>
              <w:pStyle w:val="Aufzhlung1"/>
              <w:rPr>
                <w:lang w:val="it-CH"/>
              </w:rPr>
            </w:pPr>
            <w:r w:rsidRPr="00FF70CC">
              <w:rPr>
                <w:lang w:val="it-CH"/>
              </w:rPr>
              <w:t xml:space="preserve">Lavare con acqua e sapone le proprie stoviglie dopo l'uso. </w:t>
            </w:r>
          </w:p>
          <w:p w:rsidR="00714554" w:rsidRPr="00FF70CC" w:rsidRDefault="00FF70CC" w:rsidP="00FF70CC">
            <w:pPr>
              <w:pStyle w:val="Aufzhlung1"/>
              <w:rPr>
                <w:lang w:val="it-CH"/>
              </w:rPr>
            </w:pPr>
            <w:r w:rsidRPr="00FF70CC">
              <w:rPr>
                <w:lang w:val="it-CH"/>
              </w:rPr>
              <w:t xml:space="preserve">Si utilizzano stoviglie monouso. </w:t>
            </w:r>
          </w:p>
        </w:tc>
      </w:tr>
      <w:tr w:rsidR="00714554" w:rsidRPr="00493710" w:rsidTr="004E72BE">
        <w:tc>
          <w:tcPr>
            <w:tcW w:w="4672" w:type="dxa"/>
            <w:shd w:val="clear" w:color="auto" w:fill="auto"/>
          </w:tcPr>
          <w:p w:rsidR="00714554" w:rsidRPr="00FF70CC" w:rsidRDefault="00FF70CC" w:rsidP="00FF70CC">
            <w:pPr>
              <w:pStyle w:val="Listenabsatz"/>
              <w:numPr>
                <w:ilvl w:val="0"/>
                <w:numId w:val="19"/>
              </w:numPr>
              <w:rPr>
                <w:lang w:val="it-CH"/>
              </w:rPr>
            </w:pPr>
            <w:r w:rsidRPr="00FF70CC">
              <w:rPr>
                <w:lang w:val="it-CH"/>
              </w:rPr>
              <w:t xml:space="preserve">Oggetti toccati da più persone vengono puliti regolarmente. </w:t>
            </w:r>
          </w:p>
        </w:tc>
        <w:tc>
          <w:tcPr>
            <w:tcW w:w="4672" w:type="dxa"/>
            <w:shd w:val="clear" w:color="auto" w:fill="auto"/>
          </w:tcPr>
          <w:p w:rsidR="00714554" w:rsidRPr="00FF70CC" w:rsidRDefault="00FF70CC" w:rsidP="00FF70CC">
            <w:pPr>
              <w:pStyle w:val="Aufzhlung1"/>
              <w:rPr>
                <w:lang w:val="it-CH"/>
              </w:rPr>
            </w:pPr>
            <w:r w:rsidRPr="00FF70CC">
              <w:rPr>
                <w:lang w:val="it-CH"/>
              </w:rPr>
              <w:t xml:space="preserve">Oggetti di uso quotidiano (p.es. terminali di cassa, maniglie di porte/finestre, porte, corrimano, ecc.) vengono puliti regolarmente con un comune detergente. </w:t>
            </w:r>
          </w:p>
        </w:tc>
      </w:tr>
      <w:tr w:rsidR="00714554" w:rsidRPr="00493710" w:rsidTr="00E6618D">
        <w:tc>
          <w:tcPr>
            <w:tcW w:w="4672" w:type="dxa"/>
            <w:shd w:val="clear" w:color="auto" w:fill="F2F2F2" w:themeFill="background1" w:themeFillShade="F2"/>
          </w:tcPr>
          <w:p w:rsidR="00714554" w:rsidRPr="00FF70CC" w:rsidRDefault="00FF70CC" w:rsidP="00FF70CC">
            <w:pPr>
              <w:pStyle w:val="Listenabsatz"/>
              <w:numPr>
                <w:ilvl w:val="0"/>
                <w:numId w:val="19"/>
              </w:numPr>
              <w:rPr>
                <w:lang w:val="it-CH"/>
              </w:rPr>
            </w:pPr>
            <w:r w:rsidRPr="00FF70CC">
              <w:rPr>
                <w:lang w:val="it-CH"/>
              </w:rPr>
              <w:t xml:space="preserve">I WC vengono puliti regolarmente. </w:t>
            </w:r>
          </w:p>
        </w:tc>
        <w:tc>
          <w:tcPr>
            <w:tcW w:w="4672" w:type="dxa"/>
            <w:shd w:val="clear" w:color="auto" w:fill="F2F2F2" w:themeFill="background1" w:themeFillShade="F2"/>
          </w:tcPr>
          <w:p w:rsidR="00714554" w:rsidRPr="00FF70CC" w:rsidRDefault="00FF70CC" w:rsidP="00FF70CC">
            <w:pPr>
              <w:pStyle w:val="Aufzhlung1"/>
              <w:rPr>
                <w:lang w:val="it-CH"/>
              </w:rPr>
            </w:pPr>
            <w:r w:rsidRPr="00FF70CC">
              <w:rPr>
                <w:lang w:val="it-CH"/>
              </w:rPr>
              <w:t xml:space="preserve">I WC vengono puliti regolarmente. </w:t>
            </w:r>
          </w:p>
        </w:tc>
      </w:tr>
      <w:tr w:rsidR="00714554" w:rsidRPr="00493710" w:rsidTr="004E72BE">
        <w:tc>
          <w:tcPr>
            <w:tcW w:w="4672" w:type="dxa"/>
            <w:shd w:val="clear" w:color="auto" w:fill="auto"/>
          </w:tcPr>
          <w:p w:rsidR="00714554" w:rsidRPr="00FF70CC" w:rsidRDefault="00FF70CC" w:rsidP="00FF70CC">
            <w:pPr>
              <w:pStyle w:val="Listenabsatz"/>
              <w:numPr>
                <w:ilvl w:val="0"/>
                <w:numId w:val="19"/>
              </w:numPr>
              <w:rPr>
                <w:lang w:val="it-CH"/>
              </w:rPr>
            </w:pPr>
            <w:r w:rsidRPr="00FF70CC">
              <w:rPr>
                <w:lang w:val="it-CH"/>
              </w:rPr>
              <w:t xml:space="preserve">Smaltimento sicuro dei rifiuti. </w:t>
            </w:r>
          </w:p>
        </w:tc>
        <w:tc>
          <w:tcPr>
            <w:tcW w:w="4672" w:type="dxa"/>
            <w:shd w:val="clear" w:color="auto" w:fill="auto"/>
          </w:tcPr>
          <w:p w:rsidR="00714554" w:rsidRPr="00FF70CC" w:rsidRDefault="00FF70CC" w:rsidP="00714554">
            <w:pPr>
              <w:pStyle w:val="Aufzhlung1"/>
              <w:rPr>
                <w:lang w:val="it-CH"/>
              </w:rPr>
            </w:pPr>
            <w:r w:rsidRPr="00FF70CC">
              <w:rPr>
                <w:lang w:val="it-CH"/>
              </w:rPr>
              <w:t xml:space="preserve">Non toccare i rifiuti, usare sempre supporti (scopa, paletta, ecc.). </w:t>
            </w:r>
          </w:p>
          <w:p w:rsidR="00714554" w:rsidRPr="00FF70CC" w:rsidRDefault="00FF70CC" w:rsidP="00714554">
            <w:pPr>
              <w:pStyle w:val="Aufzhlung1"/>
              <w:rPr>
                <w:lang w:val="it-CH"/>
              </w:rPr>
            </w:pPr>
            <w:r w:rsidRPr="00FF70CC">
              <w:rPr>
                <w:lang w:val="it-CH"/>
              </w:rPr>
              <w:t xml:space="preserve">Nel trattamento dei rifiuti usare sempre guanti monouso. </w:t>
            </w:r>
          </w:p>
          <w:p w:rsidR="00714554" w:rsidRPr="00FF70CC" w:rsidRDefault="00FF70CC" w:rsidP="00714554">
            <w:pPr>
              <w:pStyle w:val="Aufzhlung1"/>
              <w:rPr>
                <w:lang w:val="it-CH"/>
              </w:rPr>
            </w:pPr>
            <w:r w:rsidRPr="00FF70CC">
              <w:rPr>
                <w:lang w:val="it-CH"/>
              </w:rPr>
              <w:t xml:space="preserve">Svuotare regolarmente i bidoni per i rifiuti (in particolare quelli per il lavaggio mani). </w:t>
            </w:r>
          </w:p>
          <w:p w:rsidR="00714554" w:rsidRPr="00FF70CC" w:rsidRDefault="00FF70CC" w:rsidP="00FF70CC">
            <w:pPr>
              <w:pStyle w:val="Aufzhlung1"/>
              <w:rPr>
                <w:lang w:val="it-CH"/>
              </w:rPr>
            </w:pPr>
            <w:r w:rsidRPr="00FF70CC">
              <w:rPr>
                <w:lang w:val="it-CH"/>
              </w:rPr>
              <w:t xml:space="preserve">Non schiacciare i sacchi per i rifiuti. </w:t>
            </w:r>
          </w:p>
        </w:tc>
      </w:tr>
      <w:tr w:rsidR="00714554" w:rsidRPr="00493710" w:rsidTr="00E6618D">
        <w:tc>
          <w:tcPr>
            <w:tcW w:w="4672" w:type="dxa"/>
            <w:shd w:val="clear" w:color="auto" w:fill="F2F2F2" w:themeFill="background1" w:themeFillShade="F2"/>
          </w:tcPr>
          <w:p w:rsidR="00714554" w:rsidRPr="00FF70CC" w:rsidRDefault="00FF70CC" w:rsidP="00FF70CC">
            <w:pPr>
              <w:pStyle w:val="Listenabsatz"/>
              <w:numPr>
                <w:ilvl w:val="0"/>
                <w:numId w:val="19"/>
              </w:numPr>
              <w:rPr>
                <w:lang w:val="it-CH"/>
              </w:rPr>
            </w:pPr>
            <w:r w:rsidRPr="00FF70CC">
              <w:rPr>
                <w:lang w:val="it-CH"/>
              </w:rPr>
              <w:t xml:space="preserve">Gestione sicura degli indumenti da lavoro. </w:t>
            </w:r>
          </w:p>
        </w:tc>
        <w:tc>
          <w:tcPr>
            <w:tcW w:w="4672" w:type="dxa"/>
            <w:shd w:val="clear" w:color="auto" w:fill="F2F2F2" w:themeFill="background1" w:themeFillShade="F2"/>
          </w:tcPr>
          <w:p w:rsidR="00714554" w:rsidRPr="00FF70CC" w:rsidRDefault="00FF70CC" w:rsidP="00714554">
            <w:pPr>
              <w:pStyle w:val="Aufzhlung1"/>
              <w:rPr>
                <w:lang w:val="it-CH"/>
              </w:rPr>
            </w:pPr>
            <w:r w:rsidRPr="00FF70CC">
              <w:rPr>
                <w:lang w:val="it-CH"/>
              </w:rPr>
              <w:t xml:space="preserve">Usare solo gli indumenti di lavoro personali. </w:t>
            </w:r>
          </w:p>
          <w:p w:rsidR="00714554" w:rsidRPr="00FF70CC" w:rsidRDefault="00FF70CC" w:rsidP="00FF70CC">
            <w:pPr>
              <w:pStyle w:val="Aufzhlung1"/>
              <w:rPr>
                <w:lang w:val="it-CH"/>
              </w:rPr>
            </w:pPr>
            <w:r w:rsidRPr="00FF70CC">
              <w:rPr>
                <w:lang w:val="it-CH"/>
              </w:rPr>
              <w:t xml:space="preserve">Cambiare regolarmente gli indumenti di lavoro e lavarli con un comune detersivo. </w:t>
            </w:r>
          </w:p>
        </w:tc>
      </w:tr>
      <w:tr w:rsidR="00714554" w:rsidRPr="00493710" w:rsidTr="004E72BE">
        <w:tc>
          <w:tcPr>
            <w:tcW w:w="4672" w:type="dxa"/>
            <w:shd w:val="clear" w:color="auto" w:fill="auto"/>
          </w:tcPr>
          <w:p w:rsidR="00714554" w:rsidRPr="00FF70CC" w:rsidRDefault="00FF70CC" w:rsidP="00FF70CC">
            <w:pPr>
              <w:pStyle w:val="Listenabsatz"/>
              <w:numPr>
                <w:ilvl w:val="0"/>
                <w:numId w:val="19"/>
              </w:numPr>
              <w:rPr>
                <w:lang w:val="it-CH"/>
              </w:rPr>
            </w:pPr>
            <w:r w:rsidRPr="00FF70CC">
              <w:rPr>
                <w:lang w:val="it-CH"/>
              </w:rPr>
              <w:t xml:space="preserve">Si provvede a un ricambio d'aria regolare e sufficiente nei locali di lavoro. </w:t>
            </w:r>
          </w:p>
        </w:tc>
        <w:tc>
          <w:tcPr>
            <w:tcW w:w="4672" w:type="dxa"/>
            <w:shd w:val="clear" w:color="auto" w:fill="auto"/>
          </w:tcPr>
          <w:p w:rsidR="00714554" w:rsidRPr="00FF70CC" w:rsidRDefault="00FF70CC" w:rsidP="00FF70CC">
            <w:pPr>
              <w:pStyle w:val="Aufzhlung1"/>
              <w:rPr>
                <w:lang w:val="it-CH"/>
              </w:rPr>
            </w:pPr>
            <w:r w:rsidRPr="00FF70CC">
              <w:rPr>
                <w:lang w:val="it-CH"/>
              </w:rPr>
              <w:t xml:space="preserve">I posti di lavoro interno sono ventilati secondo standard o arieggiati almeno 4 volte al giorno per 10 minuti. </w:t>
            </w:r>
          </w:p>
        </w:tc>
      </w:tr>
    </w:tbl>
    <w:p w:rsidR="004E72BE" w:rsidRPr="00FF70CC" w:rsidRDefault="004E72BE" w:rsidP="004E72BE">
      <w:pPr>
        <w:rPr>
          <w:lang w:val="it-CH"/>
        </w:rPr>
      </w:pPr>
    </w:p>
    <w:p w:rsidR="004E72BE" w:rsidRPr="00FF70CC" w:rsidRDefault="004E72BE">
      <w:pPr>
        <w:spacing w:after="160" w:line="259" w:lineRule="auto"/>
        <w:rPr>
          <w:b/>
          <w:lang w:val="it-CH"/>
        </w:rPr>
      </w:pPr>
      <w:r w:rsidRPr="00FF70CC">
        <w:rPr>
          <w:b/>
          <w:lang w:val="it-CH"/>
        </w:rPr>
        <w:br w:type="page"/>
      </w:r>
    </w:p>
    <w:p w:rsidR="004E72BE" w:rsidRPr="00FF70CC" w:rsidRDefault="00125F46" w:rsidP="004E72BE">
      <w:pPr>
        <w:pStyle w:val="berschrift1"/>
        <w:spacing w:before="480" w:after="120"/>
        <w:ind w:left="284" w:hanging="284"/>
        <w:rPr>
          <w:lang w:val="it-CH"/>
        </w:rPr>
      </w:pPr>
      <w:r w:rsidRPr="00FF70CC">
        <w:rPr>
          <w:lang w:val="it-CH"/>
        </w:rPr>
        <w:lastRenderedPageBreak/>
        <w:t xml:space="preserve">Persone malate di </w:t>
      </w:r>
      <w:r w:rsidR="004E72BE" w:rsidRPr="00FF70CC">
        <w:rPr>
          <w:lang w:val="it-CH"/>
        </w:rPr>
        <w:t>COVID-19</w:t>
      </w:r>
      <w:r w:rsidRPr="00FF70CC">
        <w:rPr>
          <w:lang w:val="it-CH"/>
        </w:rPr>
        <w:t xml:space="preserve"> sul posto di lavoro</w:t>
      </w:r>
      <w:r w:rsidR="004E72BE" w:rsidRPr="00FF70CC">
        <w:rPr>
          <w:lang w:val="it-CH"/>
        </w:rPr>
        <w:t xml:space="preserve"> </w:t>
      </w:r>
    </w:p>
    <w:p w:rsidR="004E72BE" w:rsidRPr="00FF70CC" w:rsidRDefault="00FF70CC" w:rsidP="004E72BE">
      <w:pPr>
        <w:spacing w:after="120"/>
        <w:rPr>
          <w:lang w:val="it-CH"/>
        </w:rPr>
      </w:pPr>
      <w:r w:rsidRPr="00FF70CC">
        <w:rPr>
          <w:lang w:val="it-CH"/>
        </w:rPr>
        <w:t>M</w:t>
      </w:r>
      <w:r w:rsidR="00125F46" w:rsidRPr="00FF70CC">
        <w:rPr>
          <w:lang w:val="it-CH"/>
        </w:rPr>
        <w:t xml:space="preserve">andare a casa le persone malate e invitarle a seguire le istruzione dell'UFSP sull'auto-isolamento.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25F46" w:rsidRPr="00FF70CC" w:rsidTr="00E6618D">
        <w:trPr>
          <w:trHeight w:val="567"/>
        </w:trPr>
        <w:tc>
          <w:tcPr>
            <w:tcW w:w="4672" w:type="dxa"/>
            <w:shd w:val="clear" w:color="auto" w:fill="03A9B9" w:themeFill="text2"/>
            <w:vAlign w:val="center"/>
          </w:tcPr>
          <w:p w:rsidR="00125F46" w:rsidRPr="00FF70CC" w:rsidRDefault="00125F46" w:rsidP="00125F46">
            <w:pPr>
              <w:rPr>
                <w:b/>
                <w:color w:val="FFFFFF" w:themeColor="background1"/>
                <w:lang w:val="it-CH"/>
              </w:rPr>
            </w:pPr>
            <w:r w:rsidRPr="00FF70CC">
              <w:rPr>
                <w:b/>
                <w:color w:val="FFFFFF" w:themeColor="background1"/>
                <w:lang w:val="it-CH"/>
              </w:rPr>
              <w:t>Misure</w:t>
            </w:r>
          </w:p>
        </w:tc>
        <w:tc>
          <w:tcPr>
            <w:tcW w:w="4672" w:type="dxa"/>
            <w:shd w:val="clear" w:color="auto" w:fill="03A9B9" w:themeFill="text2"/>
            <w:vAlign w:val="center"/>
          </w:tcPr>
          <w:p w:rsidR="00125F46" w:rsidRPr="00FF70CC" w:rsidRDefault="00125F46" w:rsidP="00125F46">
            <w:pPr>
              <w:rPr>
                <w:b/>
                <w:color w:val="FFFFFF" w:themeColor="background1"/>
                <w:lang w:val="it-CH"/>
              </w:rPr>
            </w:pPr>
            <w:r w:rsidRPr="00FF70CC">
              <w:rPr>
                <w:b/>
                <w:color w:val="FFFFFF" w:themeColor="background1"/>
                <w:lang w:val="it-CH"/>
              </w:rPr>
              <w:t>Standard d'attuazione</w:t>
            </w:r>
          </w:p>
        </w:tc>
      </w:tr>
      <w:tr w:rsidR="004E72BE" w:rsidRPr="00493710" w:rsidTr="00E6618D">
        <w:trPr>
          <w:trHeight w:val="333"/>
        </w:trPr>
        <w:tc>
          <w:tcPr>
            <w:tcW w:w="4672" w:type="dxa"/>
          </w:tcPr>
          <w:p w:rsidR="004E72BE" w:rsidRPr="00FF70CC" w:rsidRDefault="00FF70CC" w:rsidP="00FF70CC">
            <w:pPr>
              <w:pStyle w:val="Listenabsatz"/>
              <w:numPr>
                <w:ilvl w:val="0"/>
                <w:numId w:val="21"/>
              </w:numPr>
              <w:rPr>
                <w:lang w:val="it-CH"/>
              </w:rPr>
            </w:pPr>
            <w:r w:rsidRPr="00FF70CC">
              <w:rPr>
                <w:lang w:val="it-CH"/>
              </w:rPr>
              <w:t xml:space="preserve">La protezione da un infezione è garantita. </w:t>
            </w:r>
          </w:p>
        </w:tc>
        <w:tc>
          <w:tcPr>
            <w:tcW w:w="4672" w:type="dxa"/>
          </w:tcPr>
          <w:p w:rsidR="004E72BE" w:rsidRPr="00FF70CC" w:rsidRDefault="00FF70CC" w:rsidP="00FF70CC">
            <w:pPr>
              <w:pStyle w:val="Aufzhlung1"/>
              <w:rPr>
                <w:lang w:val="it-CH"/>
              </w:rPr>
            </w:pPr>
            <w:r w:rsidRPr="00FF70CC">
              <w:rPr>
                <w:lang w:val="it-CH"/>
              </w:rPr>
              <w:t xml:space="preserve">I lavoratori malati non possono lavorare e vengono immediatamente mandati a casa. </w:t>
            </w:r>
          </w:p>
        </w:tc>
      </w:tr>
    </w:tbl>
    <w:p w:rsidR="004E72BE" w:rsidRPr="00FF70CC" w:rsidRDefault="00125F46" w:rsidP="004E72BE">
      <w:pPr>
        <w:pStyle w:val="berschrift1"/>
        <w:spacing w:before="480" w:after="120"/>
        <w:ind w:left="284" w:hanging="284"/>
        <w:rPr>
          <w:lang w:val="it-CH"/>
        </w:rPr>
      </w:pPr>
      <w:r w:rsidRPr="00FF70CC">
        <w:rPr>
          <w:lang w:val="it-CH"/>
        </w:rPr>
        <w:t>Situazioni di lavoro particolari</w:t>
      </w:r>
    </w:p>
    <w:p w:rsidR="004E72BE" w:rsidRPr="00FF70CC" w:rsidRDefault="00125F46" w:rsidP="004E72BE">
      <w:pPr>
        <w:spacing w:after="120"/>
        <w:rPr>
          <w:lang w:val="it-CH"/>
        </w:rPr>
      </w:pPr>
      <w:r w:rsidRPr="00FF70CC">
        <w:rPr>
          <w:lang w:val="it-CH"/>
        </w:rPr>
        <w:t xml:space="preserve">Tenere conto di aspetti specifici del lavoro e delle situazioni di lavoro dei negozi per garantire la protezione.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25F46" w:rsidRPr="00FF70CC" w:rsidTr="00E6618D">
        <w:trPr>
          <w:trHeight w:val="567"/>
        </w:trPr>
        <w:tc>
          <w:tcPr>
            <w:tcW w:w="4672" w:type="dxa"/>
            <w:shd w:val="clear" w:color="auto" w:fill="03A9B9" w:themeFill="text2"/>
            <w:vAlign w:val="center"/>
          </w:tcPr>
          <w:p w:rsidR="00125F46" w:rsidRPr="00FF70CC" w:rsidRDefault="00125F46" w:rsidP="00125F46">
            <w:pPr>
              <w:rPr>
                <w:b/>
                <w:color w:val="FFFFFF" w:themeColor="background1"/>
                <w:lang w:val="it-CH"/>
              </w:rPr>
            </w:pPr>
            <w:r w:rsidRPr="00FF70CC">
              <w:rPr>
                <w:b/>
                <w:color w:val="FFFFFF" w:themeColor="background1"/>
                <w:lang w:val="it-CH"/>
              </w:rPr>
              <w:t>Misure</w:t>
            </w:r>
          </w:p>
        </w:tc>
        <w:tc>
          <w:tcPr>
            <w:tcW w:w="4672" w:type="dxa"/>
            <w:shd w:val="clear" w:color="auto" w:fill="03A9B9" w:themeFill="text2"/>
            <w:vAlign w:val="center"/>
          </w:tcPr>
          <w:p w:rsidR="00125F46" w:rsidRPr="00FF70CC" w:rsidRDefault="00125F46" w:rsidP="00125F46">
            <w:pPr>
              <w:rPr>
                <w:b/>
                <w:color w:val="FFFFFF" w:themeColor="background1"/>
                <w:lang w:val="it-CH"/>
              </w:rPr>
            </w:pPr>
            <w:r w:rsidRPr="00FF70CC">
              <w:rPr>
                <w:b/>
                <w:color w:val="FFFFFF" w:themeColor="background1"/>
                <w:lang w:val="it-CH"/>
              </w:rPr>
              <w:t>Standard d'attuazione</w:t>
            </w:r>
          </w:p>
        </w:tc>
      </w:tr>
      <w:tr w:rsidR="004E72BE" w:rsidRPr="00493710" w:rsidTr="00E6618D">
        <w:trPr>
          <w:trHeight w:val="333"/>
        </w:trPr>
        <w:tc>
          <w:tcPr>
            <w:tcW w:w="4672" w:type="dxa"/>
          </w:tcPr>
          <w:p w:rsidR="004E72BE" w:rsidRPr="00FF70CC" w:rsidRDefault="00FF70CC" w:rsidP="00FF70CC">
            <w:pPr>
              <w:pStyle w:val="Listenabsatz"/>
              <w:numPr>
                <w:ilvl w:val="0"/>
                <w:numId w:val="22"/>
              </w:numPr>
              <w:rPr>
                <w:lang w:val="it-CH"/>
              </w:rPr>
            </w:pPr>
            <w:r w:rsidRPr="00FF70CC">
              <w:rPr>
                <w:lang w:val="it-CH"/>
              </w:rPr>
              <w:t>Formazione</w:t>
            </w:r>
          </w:p>
        </w:tc>
        <w:tc>
          <w:tcPr>
            <w:tcW w:w="4672" w:type="dxa"/>
          </w:tcPr>
          <w:p w:rsidR="004E72BE" w:rsidRPr="00FF70CC" w:rsidRDefault="00FF70CC" w:rsidP="00FF70CC">
            <w:pPr>
              <w:pStyle w:val="Aufzhlung1"/>
              <w:rPr>
                <w:lang w:val="it-CH"/>
              </w:rPr>
            </w:pPr>
            <w:r w:rsidRPr="00FF70CC">
              <w:rPr>
                <w:lang w:val="it-CH"/>
              </w:rPr>
              <w:t xml:space="preserve">I lavoratori sono formati sull'uso del materiale di protezione individuale (p.es. mascherine). </w:t>
            </w:r>
          </w:p>
        </w:tc>
      </w:tr>
      <w:tr w:rsidR="004E72BE" w:rsidRPr="00493710" w:rsidTr="004E72BE">
        <w:trPr>
          <w:trHeight w:val="333"/>
        </w:trPr>
        <w:tc>
          <w:tcPr>
            <w:tcW w:w="4672" w:type="dxa"/>
            <w:shd w:val="clear" w:color="auto" w:fill="F2F2F2" w:themeFill="background1" w:themeFillShade="F2"/>
          </w:tcPr>
          <w:p w:rsidR="004E72BE" w:rsidRPr="00FF70CC" w:rsidRDefault="00FF70CC" w:rsidP="00FF70CC">
            <w:pPr>
              <w:pStyle w:val="Listenabsatz"/>
              <w:numPr>
                <w:ilvl w:val="0"/>
                <w:numId w:val="22"/>
              </w:numPr>
              <w:rPr>
                <w:lang w:val="it-CH"/>
              </w:rPr>
            </w:pPr>
            <w:r w:rsidRPr="00FF70CC">
              <w:rPr>
                <w:lang w:val="it-CH"/>
              </w:rPr>
              <w:t>Utilizzare materiale monouso</w:t>
            </w:r>
          </w:p>
        </w:tc>
        <w:tc>
          <w:tcPr>
            <w:tcW w:w="4672" w:type="dxa"/>
            <w:shd w:val="clear" w:color="auto" w:fill="F2F2F2" w:themeFill="background1" w:themeFillShade="F2"/>
          </w:tcPr>
          <w:p w:rsidR="004E72BE" w:rsidRPr="00FF70CC" w:rsidRDefault="00FF70CC" w:rsidP="00FF70CC">
            <w:pPr>
              <w:pStyle w:val="Aufzhlung1"/>
              <w:rPr>
                <w:lang w:val="it-CH"/>
              </w:rPr>
            </w:pPr>
            <w:r w:rsidRPr="00FF70CC">
              <w:rPr>
                <w:lang w:val="it-CH"/>
              </w:rPr>
              <w:t xml:space="preserve">Materiale monouso (p.es. mascherine, guanti) sono indossati, utilizzati e smaltiti correttamente. </w:t>
            </w:r>
          </w:p>
        </w:tc>
      </w:tr>
      <w:tr w:rsidR="004E72BE" w:rsidRPr="00493710" w:rsidTr="00E6618D">
        <w:trPr>
          <w:trHeight w:val="333"/>
        </w:trPr>
        <w:tc>
          <w:tcPr>
            <w:tcW w:w="4672" w:type="dxa"/>
          </w:tcPr>
          <w:p w:rsidR="004E72BE" w:rsidRPr="00FF70CC" w:rsidRDefault="004E72BE" w:rsidP="00FF70CC">
            <w:pPr>
              <w:pStyle w:val="Listenabsatz"/>
              <w:numPr>
                <w:ilvl w:val="0"/>
                <w:numId w:val="22"/>
              </w:numPr>
              <w:rPr>
                <w:lang w:val="it-CH"/>
              </w:rPr>
            </w:pPr>
            <w:r w:rsidRPr="00FF70CC">
              <w:rPr>
                <w:lang w:val="it-CH"/>
              </w:rPr>
              <w:t>D</w:t>
            </w:r>
            <w:r w:rsidR="00FF70CC" w:rsidRPr="00FF70CC">
              <w:rPr>
                <w:lang w:val="it-CH"/>
              </w:rPr>
              <w:t>isinfettare</w:t>
            </w:r>
          </w:p>
        </w:tc>
        <w:tc>
          <w:tcPr>
            <w:tcW w:w="4672" w:type="dxa"/>
          </w:tcPr>
          <w:p w:rsidR="004E72BE" w:rsidRPr="00FF70CC" w:rsidRDefault="00FF70CC" w:rsidP="00FF70CC">
            <w:pPr>
              <w:pStyle w:val="Aufzhlung1"/>
              <w:rPr>
                <w:lang w:val="it-CH"/>
              </w:rPr>
            </w:pPr>
            <w:r w:rsidRPr="00FF70CC">
              <w:rPr>
                <w:lang w:val="it-CH"/>
              </w:rPr>
              <w:t xml:space="preserve">Oggetti riutilizzabili sono disinfettati correttamente. </w:t>
            </w:r>
          </w:p>
        </w:tc>
      </w:tr>
    </w:tbl>
    <w:p w:rsidR="004E72BE" w:rsidRPr="00FF70CC" w:rsidRDefault="004E72BE" w:rsidP="004E72BE">
      <w:pPr>
        <w:pStyle w:val="berschrift1"/>
        <w:spacing w:before="480" w:after="120"/>
        <w:ind w:left="284" w:hanging="284"/>
        <w:rPr>
          <w:lang w:val="it-CH"/>
        </w:rPr>
      </w:pPr>
      <w:r w:rsidRPr="00FF70CC">
        <w:rPr>
          <w:lang w:val="it-CH"/>
        </w:rPr>
        <w:t>Informa</w:t>
      </w:r>
      <w:r w:rsidR="00125F46" w:rsidRPr="00FF70CC">
        <w:rPr>
          <w:lang w:val="it-CH"/>
        </w:rPr>
        <w:t>zione</w:t>
      </w:r>
    </w:p>
    <w:p w:rsidR="004E72BE" w:rsidRPr="00FF70CC" w:rsidRDefault="00125F46" w:rsidP="004E72BE">
      <w:pPr>
        <w:spacing w:after="120"/>
        <w:rPr>
          <w:lang w:val="it-CH"/>
        </w:rPr>
      </w:pPr>
      <w:r w:rsidRPr="00FF70CC">
        <w:rPr>
          <w:lang w:val="it-CH"/>
        </w:rPr>
        <w:t xml:space="preserve">Informare tutte le persone interessate sulle misure adottate.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25F46" w:rsidRPr="00FF70CC" w:rsidTr="00E6618D">
        <w:trPr>
          <w:trHeight w:val="567"/>
        </w:trPr>
        <w:tc>
          <w:tcPr>
            <w:tcW w:w="4672" w:type="dxa"/>
            <w:shd w:val="clear" w:color="auto" w:fill="03A9B9" w:themeFill="text2"/>
            <w:vAlign w:val="center"/>
          </w:tcPr>
          <w:p w:rsidR="00125F46" w:rsidRPr="00FF70CC" w:rsidRDefault="00125F46" w:rsidP="00125F46">
            <w:pPr>
              <w:rPr>
                <w:b/>
                <w:color w:val="FFFFFF" w:themeColor="background1"/>
                <w:lang w:val="it-CH"/>
              </w:rPr>
            </w:pPr>
            <w:r w:rsidRPr="00FF70CC">
              <w:rPr>
                <w:b/>
                <w:color w:val="FFFFFF" w:themeColor="background1"/>
                <w:lang w:val="it-CH"/>
              </w:rPr>
              <w:t>Misure</w:t>
            </w:r>
          </w:p>
        </w:tc>
        <w:tc>
          <w:tcPr>
            <w:tcW w:w="4672" w:type="dxa"/>
            <w:shd w:val="clear" w:color="auto" w:fill="03A9B9" w:themeFill="text2"/>
            <w:vAlign w:val="center"/>
          </w:tcPr>
          <w:p w:rsidR="00125F46" w:rsidRPr="00FF70CC" w:rsidRDefault="00125F46" w:rsidP="00125F46">
            <w:pPr>
              <w:rPr>
                <w:b/>
                <w:color w:val="FFFFFF" w:themeColor="background1"/>
                <w:lang w:val="it-CH"/>
              </w:rPr>
            </w:pPr>
            <w:r w:rsidRPr="00FF70CC">
              <w:rPr>
                <w:b/>
                <w:color w:val="FFFFFF" w:themeColor="background1"/>
                <w:lang w:val="it-CH"/>
              </w:rPr>
              <w:t>Standard d'attuazione</w:t>
            </w:r>
          </w:p>
        </w:tc>
      </w:tr>
      <w:tr w:rsidR="004E72BE" w:rsidRPr="00493710" w:rsidTr="00E6618D">
        <w:trPr>
          <w:trHeight w:val="333"/>
        </w:trPr>
        <w:tc>
          <w:tcPr>
            <w:tcW w:w="4672" w:type="dxa"/>
          </w:tcPr>
          <w:p w:rsidR="004E72BE" w:rsidRPr="00FF70CC" w:rsidRDefault="00FF70CC" w:rsidP="00FF70CC">
            <w:pPr>
              <w:pStyle w:val="Listenabsatz"/>
              <w:numPr>
                <w:ilvl w:val="0"/>
                <w:numId w:val="23"/>
              </w:numPr>
              <w:rPr>
                <w:lang w:val="it-CH"/>
              </w:rPr>
            </w:pPr>
            <w:r w:rsidRPr="00FF70CC">
              <w:rPr>
                <w:lang w:val="it-CH"/>
              </w:rPr>
              <w:t xml:space="preserve">Informazioni alla clientela. </w:t>
            </w:r>
          </w:p>
        </w:tc>
        <w:tc>
          <w:tcPr>
            <w:tcW w:w="4672" w:type="dxa"/>
          </w:tcPr>
          <w:p w:rsidR="004E72BE" w:rsidRPr="00FF70CC" w:rsidRDefault="00FF70CC" w:rsidP="00E6618D">
            <w:pPr>
              <w:pStyle w:val="Aufzhlung1"/>
              <w:rPr>
                <w:lang w:val="it-CH"/>
              </w:rPr>
            </w:pPr>
            <w:r w:rsidRPr="00FF70CC">
              <w:rPr>
                <w:lang w:val="it-CH"/>
              </w:rPr>
              <w:t xml:space="preserve">Appendere le misure di protezione raccomandata dall'UFSP a ogni ingresso. </w:t>
            </w:r>
          </w:p>
          <w:p w:rsidR="004E72BE" w:rsidRPr="00FF70CC" w:rsidRDefault="00FF70CC" w:rsidP="00FF70CC">
            <w:pPr>
              <w:pStyle w:val="Aufzhlung1"/>
              <w:rPr>
                <w:lang w:val="it-CH"/>
              </w:rPr>
            </w:pPr>
            <w:r w:rsidRPr="00FF70CC">
              <w:rPr>
                <w:lang w:val="it-CH"/>
              </w:rPr>
              <w:t xml:space="preserve">Informare la clientela che è preferibile il pagamento senza contatto/con fattura. </w:t>
            </w:r>
          </w:p>
        </w:tc>
      </w:tr>
      <w:tr w:rsidR="004E72BE" w:rsidRPr="00493710" w:rsidTr="004E72BE">
        <w:trPr>
          <w:trHeight w:val="333"/>
        </w:trPr>
        <w:tc>
          <w:tcPr>
            <w:tcW w:w="4672" w:type="dxa"/>
            <w:shd w:val="clear" w:color="auto" w:fill="F2F2F2" w:themeFill="background1" w:themeFillShade="F2"/>
          </w:tcPr>
          <w:p w:rsidR="004E72BE" w:rsidRPr="00FF70CC" w:rsidRDefault="00FF70CC" w:rsidP="00FF70CC">
            <w:pPr>
              <w:pStyle w:val="Listenabsatz"/>
              <w:numPr>
                <w:ilvl w:val="0"/>
                <w:numId w:val="23"/>
              </w:numPr>
              <w:rPr>
                <w:lang w:val="it-CH"/>
              </w:rPr>
            </w:pPr>
            <w:r w:rsidRPr="00FF70CC">
              <w:rPr>
                <w:lang w:val="it-CH"/>
              </w:rPr>
              <w:t xml:space="preserve">Informazioni ai lavoratori. </w:t>
            </w:r>
          </w:p>
        </w:tc>
        <w:tc>
          <w:tcPr>
            <w:tcW w:w="4672" w:type="dxa"/>
            <w:shd w:val="clear" w:color="auto" w:fill="F2F2F2" w:themeFill="background1" w:themeFillShade="F2"/>
          </w:tcPr>
          <w:p w:rsidR="004E72BE" w:rsidRPr="00FF70CC" w:rsidRDefault="00FF70CC" w:rsidP="00E6618D">
            <w:pPr>
              <w:pStyle w:val="Aufzhlung1"/>
              <w:rPr>
                <w:lang w:val="it-CH"/>
              </w:rPr>
            </w:pPr>
            <w:r w:rsidRPr="00FF70CC">
              <w:rPr>
                <w:lang w:val="it-CH"/>
              </w:rPr>
              <w:t xml:space="preserve">Informare i lavoratori particolarmente a rischio sui loro diritti e sulle misure di protezione adottate nell'azienda. </w:t>
            </w:r>
          </w:p>
          <w:p w:rsidR="004E72BE" w:rsidRPr="00FF70CC" w:rsidRDefault="00FF70CC" w:rsidP="00E6618D">
            <w:pPr>
              <w:pStyle w:val="Aufzhlung1"/>
              <w:rPr>
                <w:lang w:val="it-CH"/>
              </w:rPr>
            </w:pPr>
            <w:r w:rsidRPr="00FF70CC">
              <w:rPr>
                <w:lang w:val="it-CH"/>
              </w:rPr>
              <w:t xml:space="preserve">Informare i lavoratori sulle relazioni con le persone particolarmente a rischio. </w:t>
            </w:r>
          </w:p>
          <w:p w:rsidR="004E72BE" w:rsidRPr="00FF70CC" w:rsidRDefault="00FF70CC" w:rsidP="00E6618D">
            <w:pPr>
              <w:pStyle w:val="Aufzhlung1"/>
              <w:rPr>
                <w:lang w:val="it-CH"/>
              </w:rPr>
            </w:pPr>
            <w:r w:rsidRPr="00FF70CC">
              <w:rPr>
                <w:lang w:val="it-CH"/>
              </w:rPr>
              <w:t xml:space="preserve">Istruire i lavoratori sulle misure di igiene. </w:t>
            </w:r>
          </w:p>
          <w:p w:rsidR="004E72BE" w:rsidRPr="00FF70CC" w:rsidRDefault="00FF70CC" w:rsidP="00FF70CC">
            <w:pPr>
              <w:pStyle w:val="Aufzhlung1"/>
              <w:rPr>
                <w:lang w:val="it-CH"/>
              </w:rPr>
            </w:pPr>
            <w:r w:rsidRPr="00FF70CC">
              <w:rPr>
                <w:lang w:val="it-CH"/>
              </w:rPr>
              <w:t xml:space="preserve">Informare i lavoratori su comportamento da tenere nel caso di malattia da </w:t>
            </w:r>
            <w:r w:rsidR="004E72BE" w:rsidRPr="00FF70CC">
              <w:rPr>
                <w:lang w:val="it-CH"/>
              </w:rPr>
              <w:t>COVID-19</w:t>
            </w:r>
            <w:r w:rsidRPr="00FF70CC">
              <w:rPr>
                <w:lang w:val="it-CH"/>
              </w:rPr>
              <w:t>.</w:t>
            </w:r>
          </w:p>
        </w:tc>
      </w:tr>
    </w:tbl>
    <w:p w:rsidR="004E72BE" w:rsidRPr="00FF70CC" w:rsidRDefault="004E72BE" w:rsidP="004E72BE">
      <w:pPr>
        <w:rPr>
          <w:lang w:val="it-CH"/>
        </w:rPr>
      </w:pPr>
      <w:r w:rsidRPr="00FF70CC">
        <w:rPr>
          <w:lang w:val="it-CH"/>
        </w:rPr>
        <w:br w:type="page"/>
      </w:r>
    </w:p>
    <w:p w:rsidR="004E72BE" w:rsidRPr="00FF70CC" w:rsidRDefault="00125F46" w:rsidP="004E72BE">
      <w:pPr>
        <w:pStyle w:val="berschrift1"/>
        <w:spacing w:before="480" w:after="120"/>
        <w:ind w:left="284" w:hanging="284"/>
        <w:rPr>
          <w:lang w:val="it-CH"/>
        </w:rPr>
      </w:pPr>
      <w:r w:rsidRPr="00FF70CC">
        <w:rPr>
          <w:lang w:val="it-CH"/>
        </w:rPr>
        <w:lastRenderedPageBreak/>
        <w:t>Gestione</w:t>
      </w:r>
    </w:p>
    <w:p w:rsidR="004E72BE" w:rsidRPr="00FF70CC" w:rsidRDefault="00FF70CC" w:rsidP="004E72BE">
      <w:pPr>
        <w:spacing w:after="120"/>
        <w:rPr>
          <w:lang w:val="it-CH"/>
        </w:rPr>
      </w:pPr>
      <w:r w:rsidRPr="00FF70CC">
        <w:rPr>
          <w:lang w:val="it-CH"/>
        </w:rPr>
        <w:t xml:space="preserve">I lavoratori sono istruiti sull'uso del materiale protettivo e sulle </w:t>
      </w:r>
      <w:r>
        <w:rPr>
          <w:lang w:val="it-CH"/>
        </w:rPr>
        <w:t xml:space="preserve">misure, le scorte sono garantite e i malati isolati. </w:t>
      </w:r>
      <w:r w:rsidR="004E72BE" w:rsidRPr="00FF70CC">
        <w:rPr>
          <w:lang w:val="it-CH"/>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25F46" w:rsidRPr="00FF70CC" w:rsidTr="00E6618D">
        <w:trPr>
          <w:trHeight w:val="567"/>
        </w:trPr>
        <w:tc>
          <w:tcPr>
            <w:tcW w:w="4672" w:type="dxa"/>
            <w:shd w:val="clear" w:color="auto" w:fill="03A9B9" w:themeFill="text2"/>
            <w:vAlign w:val="center"/>
          </w:tcPr>
          <w:p w:rsidR="00125F46" w:rsidRPr="00FF70CC" w:rsidRDefault="00125F46" w:rsidP="00125F46">
            <w:pPr>
              <w:rPr>
                <w:b/>
                <w:color w:val="FFFFFF" w:themeColor="background1"/>
                <w:lang w:val="it-CH"/>
              </w:rPr>
            </w:pPr>
            <w:r w:rsidRPr="00FF70CC">
              <w:rPr>
                <w:b/>
                <w:color w:val="FFFFFF" w:themeColor="background1"/>
                <w:lang w:val="it-CH"/>
              </w:rPr>
              <w:t>Misure</w:t>
            </w:r>
          </w:p>
        </w:tc>
        <w:tc>
          <w:tcPr>
            <w:tcW w:w="4672" w:type="dxa"/>
            <w:shd w:val="clear" w:color="auto" w:fill="03A9B9" w:themeFill="text2"/>
            <w:vAlign w:val="center"/>
          </w:tcPr>
          <w:p w:rsidR="00125F46" w:rsidRPr="00FF70CC" w:rsidRDefault="00125F46" w:rsidP="00125F46">
            <w:pPr>
              <w:rPr>
                <w:b/>
                <w:color w:val="FFFFFF" w:themeColor="background1"/>
                <w:lang w:val="it-CH"/>
              </w:rPr>
            </w:pPr>
            <w:r w:rsidRPr="00FF70CC">
              <w:rPr>
                <w:b/>
                <w:color w:val="FFFFFF" w:themeColor="background1"/>
                <w:lang w:val="it-CH"/>
              </w:rPr>
              <w:t>Standard d'attuazione</w:t>
            </w:r>
          </w:p>
        </w:tc>
      </w:tr>
      <w:tr w:rsidR="004E72BE" w:rsidRPr="00493710" w:rsidTr="00E6618D">
        <w:trPr>
          <w:trHeight w:val="333"/>
        </w:trPr>
        <w:tc>
          <w:tcPr>
            <w:tcW w:w="4672" w:type="dxa"/>
          </w:tcPr>
          <w:p w:rsidR="004E72BE" w:rsidRPr="00FF70CC" w:rsidRDefault="00FF70CC" w:rsidP="00FF70CC">
            <w:pPr>
              <w:pStyle w:val="Listenabsatz"/>
              <w:numPr>
                <w:ilvl w:val="0"/>
                <w:numId w:val="24"/>
              </w:numPr>
              <w:rPr>
                <w:lang w:val="it-CH"/>
              </w:rPr>
            </w:pPr>
            <w:r w:rsidRPr="00FF70CC">
              <w:rPr>
                <w:lang w:val="it-CH"/>
              </w:rPr>
              <w:t xml:space="preserve">I lavoratori sono istruiti. </w:t>
            </w:r>
          </w:p>
        </w:tc>
        <w:tc>
          <w:tcPr>
            <w:tcW w:w="4672" w:type="dxa"/>
          </w:tcPr>
          <w:p w:rsidR="004E72BE" w:rsidRPr="00FF70CC" w:rsidRDefault="00FF70CC" w:rsidP="00FF70CC">
            <w:pPr>
              <w:pStyle w:val="Aufzhlung1"/>
              <w:rPr>
                <w:lang w:val="it-CH"/>
              </w:rPr>
            </w:pPr>
            <w:r w:rsidRPr="00FF70CC">
              <w:rPr>
                <w:lang w:val="it-CH"/>
              </w:rPr>
              <w:t xml:space="preserve">Istruire regolarmente i lavoratori sulle misure di igiene, l'uso del materiale protettivo e l'interazione sicura con la clientela. </w:t>
            </w:r>
          </w:p>
        </w:tc>
      </w:tr>
      <w:tr w:rsidR="004E72BE" w:rsidRPr="00493710" w:rsidTr="00E6618D">
        <w:trPr>
          <w:trHeight w:val="333"/>
        </w:trPr>
        <w:tc>
          <w:tcPr>
            <w:tcW w:w="4672" w:type="dxa"/>
          </w:tcPr>
          <w:p w:rsidR="004E72BE" w:rsidRPr="00FF70CC" w:rsidRDefault="00FF70CC" w:rsidP="00FF70CC">
            <w:pPr>
              <w:pStyle w:val="Listenabsatz"/>
              <w:numPr>
                <w:ilvl w:val="0"/>
                <w:numId w:val="24"/>
              </w:numPr>
              <w:rPr>
                <w:lang w:val="it-CH"/>
              </w:rPr>
            </w:pPr>
            <w:r w:rsidRPr="00FF70CC">
              <w:rPr>
                <w:lang w:val="it-CH"/>
              </w:rPr>
              <w:t xml:space="preserve">Le scorte sono garantite. </w:t>
            </w:r>
          </w:p>
        </w:tc>
        <w:tc>
          <w:tcPr>
            <w:tcW w:w="4672" w:type="dxa"/>
          </w:tcPr>
          <w:p w:rsidR="004E72BE" w:rsidRPr="00FF70CC" w:rsidRDefault="00FF70CC" w:rsidP="00E6618D">
            <w:pPr>
              <w:pStyle w:val="Aufzhlung1"/>
              <w:rPr>
                <w:lang w:val="it-CH"/>
              </w:rPr>
            </w:pPr>
            <w:r w:rsidRPr="00FF70CC">
              <w:rPr>
                <w:lang w:val="it-CH"/>
              </w:rPr>
              <w:t xml:space="preserve">Rifornire regolarmente i distributori di sapone, gli asciugamani monouso e detergenti. </w:t>
            </w:r>
          </w:p>
          <w:p w:rsidR="00FF70CC" w:rsidRPr="00FF70CC" w:rsidRDefault="00FF70CC" w:rsidP="00FF70CC">
            <w:pPr>
              <w:pStyle w:val="Aufzhlung1"/>
              <w:rPr>
                <w:lang w:val="it-CH"/>
              </w:rPr>
            </w:pPr>
            <w:r w:rsidRPr="00FF70CC">
              <w:rPr>
                <w:lang w:val="it-CH"/>
              </w:rPr>
              <w:t xml:space="preserve">Controllare regolarmente e ripristinare le scorte. </w:t>
            </w:r>
          </w:p>
          <w:p w:rsidR="004E72BE" w:rsidRPr="00FF70CC" w:rsidRDefault="00FF70CC" w:rsidP="00FF70CC">
            <w:pPr>
              <w:pStyle w:val="Aufzhlung1"/>
              <w:rPr>
                <w:lang w:val="it-CH"/>
              </w:rPr>
            </w:pPr>
            <w:r w:rsidRPr="00FF70CC">
              <w:rPr>
                <w:lang w:val="it-CH"/>
              </w:rPr>
              <w:t xml:space="preserve">Controllare regolarmente e rispristinare le scorte di disinfettante (per le mani) e i detergenti. </w:t>
            </w:r>
          </w:p>
        </w:tc>
      </w:tr>
    </w:tbl>
    <w:p w:rsidR="004E72BE" w:rsidRPr="00FF70CC" w:rsidRDefault="004E72BE" w:rsidP="00557C50">
      <w:pPr>
        <w:rPr>
          <w:lang w:val="it-CH"/>
        </w:rPr>
      </w:pPr>
      <w:bookmarkStart w:id="0" w:name="_GoBack"/>
      <w:bookmarkEnd w:id="0"/>
    </w:p>
    <w:p w:rsidR="004E72BE" w:rsidRPr="00FF70CC" w:rsidRDefault="004E72BE" w:rsidP="00557C50">
      <w:pPr>
        <w:rPr>
          <w:lang w:val="it-CH"/>
        </w:rPr>
      </w:pPr>
    </w:p>
    <w:p w:rsidR="004E72BE" w:rsidRPr="00FF70CC" w:rsidRDefault="004E72BE" w:rsidP="00557C50">
      <w:pPr>
        <w:rPr>
          <w:lang w:val="it-CH"/>
        </w:rPr>
      </w:pPr>
    </w:p>
    <w:p w:rsidR="004E72BE" w:rsidRPr="00FF70CC" w:rsidRDefault="00FF70CC" w:rsidP="004E72BE">
      <w:pPr>
        <w:spacing w:after="120"/>
        <w:rPr>
          <w:lang w:val="it-CH"/>
        </w:rPr>
      </w:pPr>
      <w:r w:rsidRPr="00FF70CC">
        <w:rPr>
          <w:lang w:val="it-CH"/>
        </w:rPr>
        <w:t>Questo piano di protezione (compresi eventuali allegati) è stato consegnato e spiegato a tutti i lavoratori.</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4"/>
      </w:tblGrid>
      <w:tr w:rsidR="00125F46" w:rsidRPr="00493710" w:rsidTr="00E6618D">
        <w:tc>
          <w:tcPr>
            <w:tcW w:w="3397" w:type="dxa"/>
          </w:tcPr>
          <w:p w:rsidR="00125F46" w:rsidRPr="00FF70CC" w:rsidRDefault="00125F46" w:rsidP="00125F46">
            <w:pPr>
              <w:ind w:left="-108"/>
              <w:rPr>
                <w:lang w:val="it-CH"/>
              </w:rPr>
            </w:pPr>
            <w:r w:rsidRPr="00FF70CC">
              <w:rPr>
                <w:lang w:val="it-CH"/>
              </w:rPr>
              <w:t>Dat</w:t>
            </w:r>
            <w:r w:rsidR="00FF70CC" w:rsidRPr="00FF70CC">
              <w:rPr>
                <w:lang w:val="it-CH"/>
              </w:rPr>
              <w:t>a</w:t>
            </w:r>
          </w:p>
          <w:p w:rsidR="00125F46" w:rsidRPr="00FF70CC" w:rsidRDefault="00125F46" w:rsidP="00125F46">
            <w:pPr>
              <w:ind w:left="-108"/>
              <w:rPr>
                <w:lang w:val="it-CH"/>
              </w:rPr>
            </w:pPr>
          </w:p>
          <w:p w:rsidR="00125F46" w:rsidRPr="00FF70CC" w:rsidRDefault="00125F46" w:rsidP="00125F46">
            <w:pPr>
              <w:ind w:left="-108"/>
              <w:rPr>
                <w:lang w:val="it-CH"/>
              </w:rPr>
            </w:pPr>
          </w:p>
        </w:tc>
        <w:sdt>
          <w:sdtPr>
            <w:rPr>
              <w:lang w:val="it-CH"/>
            </w:rPr>
            <w:id w:val="378443325"/>
            <w:placeholder>
              <w:docPart w:val="A12B3BA58EEA4745AEA2B6808D156C63"/>
            </w:placeholder>
            <w:showingPlcHdr/>
          </w:sdtPr>
          <w:sdtEndPr/>
          <w:sdtContent>
            <w:tc>
              <w:tcPr>
                <w:tcW w:w="5954" w:type="dxa"/>
              </w:tcPr>
              <w:p w:rsidR="00125F46" w:rsidRPr="00FF70CC" w:rsidRDefault="008410B4" w:rsidP="00125F46">
                <w:pPr>
                  <w:rPr>
                    <w:rStyle w:val="Platzhaltertext"/>
                    <w:lang w:val="it-CH"/>
                  </w:rPr>
                </w:pPr>
                <w:r w:rsidRPr="00493710">
                  <w:rPr>
                    <w:rStyle w:val="Platzhaltertext"/>
                    <w:lang w:val="it-CH"/>
                  </w:rPr>
                  <w:t xml:space="preserve">Cliccare qui per inserie il testo. </w:t>
                </w:r>
              </w:p>
            </w:tc>
          </w:sdtContent>
        </w:sdt>
      </w:tr>
      <w:tr w:rsidR="004E72BE" w:rsidRPr="00FF70CC" w:rsidTr="00E6618D">
        <w:tc>
          <w:tcPr>
            <w:tcW w:w="3397" w:type="dxa"/>
          </w:tcPr>
          <w:p w:rsidR="004E72BE" w:rsidRPr="00FF70CC" w:rsidRDefault="00FF70CC" w:rsidP="00E6618D">
            <w:pPr>
              <w:ind w:left="-108"/>
              <w:rPr>
                <w:lang w:val="it-CH"/>
              </w:rPr>
            </w:pPr>
            <w:r w:rsidRPr="00FF70CC">
              <w:rPr>
                <w:lang w:val="it-CH"/>
              </w:rPr>
              <w:t>Firma della persona responsabile</w:t>
            </w:r>
            <w:r w:rsidR="004E72BE" w:rsidRPr="00FF70CC">
              <w:rPr>
                <w:lang w:val="it-CH"/>
              </w:rPr>
              <w:t xml:space="preserve"> </w:t>
            </w:r>
          </w:p>
          <w:p w:rsidR="004E72BE" w:rsidRPr="00FF70CC" w:rsidRDefault="004E72BE" w:rsidP="00E6618D">
            <w:pPr>
              <w:ind w:left="-108"/>
              <w:rPr>
                <w:lang w:val="it-CH"/>
              </w:rPr>
            </w:pPr>
          </w:p>
          <w:p w:rsidR="004E72BE" w:rsidRPr="00FF70CC" w:rsidRDefault="004E72BE" w:rsidP="00E6618D">
            <w:pPr>
              <w:ind w:left="-108"/>
              <w:rPr>
                <w:lang w:val="it-CH"/>
              </w:rPr>
            </w:pPr>
          </w:p>
          <w:p w:rsidR="004E72BE" w:rsidRPr="00FF70CC" w:rsidRDefault="004E72BE" w:rsidP="00E6618D">
            <w:pPr>
              <w:ind w:left="-108"/>
              <w:rPr>
                <w:lang w:val="it-CH"/>
              </w:rPr>
            </w:pPr>
          </w:p>
        </w:tc>
        <w:tc>
          <w:tcPr>
            <w:tcW w:w="5954" w:type="dxa"/>
          </w:tcPr>
          <w:p w:rsidR="004E72BE" w:rsidRPr="00FF70CC" w:rsidRDefault="004E72BE" w:rsidP="004E72BE">
            <w:pPr>
              <w:rPr>
                <w:lang w:val="it-CH"/>
              </w:rPr>
            </w:pPr>
          </w:p>
        </w:tc>
      </w:tr>
    </w:tbl>
    <w:p w:rsidR="004E72BE" w:rsidRPr="00FF70CC" w:rsidRDefault="004E72BE" w:rsidP="004E72BE">
      <w:pPr>
        <w:tabs>
          <w:tab w:val="left" w:pos="4536"/>
        </w:tabs>
        <w:rPr>
          <w:lang w:val="it-CH"/>
        </w:rPr>
      </w:pPr>
    </w:p>
    <w:p w:rsidR="004E72BE" w:rsidRPr="00FF70CC" w:rsidRDefault="004E72BE" w:rsidP="00557C50">
      <w:pPr>
        <w:rPr>
          <w:lang w:val="it-CH"/>
        </w:rPr>
      </w:pPr>
    </w:p>
    <w:p w:rsidR="004E72BE" w:rsidRPr="00FF70CC" w:rsidRDefault="004E72BE">
      <w:pPr>
        <w:spacing w:after="160" w:line="259" w:lineRule="auto"/>
        <w:rPr>
          <w:lang w:val="it-CH"/>
        </w:rPr>
      </w:pPr>
      <w:r w:rsidRPr="00FF70CC">
        <w:rPr>
          <w:lang w:val="it-CH"/>
        </w:rPr>
        <w:br w:type="page"/>
      </w:r>
    </w:p>
    <w:p w:rsidR="004E72BE" w:rsidRPr="00FF70CC" w:rsidRDefault="004E72BE" w:rsidP="004E72BE">
      <w:pPr>
        <w:spacing w:after="120"/>
        <w:rPr>
          <w:b/>
          <w:lang w:val="it-CH"/>
        </w:rPr>
      </w:pPr>
      <w:r w:rsidRPr="00FF70CC">
        <w:rPr>
          <w:b/>
          <w:lang w:val="it-CH"/>
        </w:rPr>
        <w:lastRenderedPageBreak/>
        <w:t>A</w:t>
      </w:r>
      <w:r w:rsidR="00125F46" w:rsidRPr="00FF70CC">
        <w:rPr>
          <w:b/>
          <w:lang w:val="it-CH"/>
        </w:rPr>
        <w:t>llegato</w:t>
      </w:r>
    </w:p>
    <w:p w:rsidR="004E72BE" w:rsidRPr="00FF70CC" w:rsidRDefault="00FF70CC" w:rsidP="004E72BE">
      <w:pPr>
        <w:spacing w:after="120"/>
        <w:rPr>
          <w:lang w:val="it-CH"/>
        </w:rPr>
      </w:pPr>
      <w:r>
        <w:rPr>
          <w:lang w:val="it-CH"/>
        </w:rPr>
        <w:t xml:space="preserve">La nostra azienda attua le seguenti misure di protezione (ulteriori o altre):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E72BE" w:rsidRPr="00FF70CC" w:rsidTr="00E6618D">
        <w:trPr>
          <w:trHeight w:val="567"/>
        </w:trPr>
        <w:tc>
          <w:tcPr>
            <w:tcW w:w="4672" w:type="dxa"/>
            <w:shd w:val="clear" w:color="auto" w:fill="03A9B9" w:themeFill="text2"/>
            <w:vAlign w:val="center"/>
          </w:tcPr>
          <w:p w:rsidR="004E72BE" w:rsidRPr="00FF70CC" w:rsidRDefault="004E72BE" w:rsidP="00125F46">
            <w:pPr>
              <w:rPr>
                <w:b/>
                <w:color w:val="FFFFFF" w:themeColor="background1"/>
                <w:lang w:val="it-CH"/>
              </w:rPr>
            </w:pPr>
            <w:r w:rsidRPr="00FF70CC">
              <w:rPr>
                <w:b/>
                <w:color w:val="FFFFFF" w:themeColor="background1"/>
                <w:lang w:val="it-CH"/>
              </w:rPr>
              <w:t>M</w:t>
            </w:r>
            <w:r w:rsidR="00125F46" w:rsidRPr="00FF70CC">
              <w:rPr>
                <w:b/>
                <w:color w:val="FFFFFF" w:themeColor="background1"/>
                <w:lang w:val="it-CH"/>
              </w:rPr>
              <w:t>isure</w:t>
            </w:r>
          </w:p>
        </w:tc>
        <w:tc>
          <w:tcPr>
            <w:tcW w:w="4672" w:type="dxa"/>
            <w:shd w:val="clear" w:color="auto" w:fill="03A9B9" w:themeFill="text2"/>
            <w:vAlign w:val="center"/>
          </w:tcPr>
          <w:p w:rsidR="004E72BE" w:rsidRPr="00FF70CC" w:rsidRDefault="00125F46" w:rsidP="00125F46">
            <w:pPr>
              <w:rPr>
                <w:b/>
                <w:color w:val="FFFFFF" w:themeColor="background1"/>
                <w:lang w:val="it-CH"/>
              </w:rPr>
            </w:pPr>
            <w:r w:rsidRPr="00FF70CC">
              <w:rPr>
                <w:b/>
                <w:color w:val="FFFFFF" w:themeColor="background1"/>
                <w:lang w:val="it-CH"/>
              </w:rPr>
              <w:t>Spiegazione</w:t>
            </w:r>
          </w:p>
        </w:tc>
      </w:tr>
      <w:tr w:rsidR="00125F46" w:rsidRPr="00493710" w:rsidTr="004E72BE">
        <w:trPr>
          <w:trHeight w:val="1134"/>
        </w:trPr>
        <w:sdt>
          <w:sdtPr>
            <w:rPr>
              <w:lang w:val="it-CH"/>
            </w:rPr>
            <w:id w:val="1538008676"/>
            <w:placeholder>
              <w:docPart w:val="275CEF9882634BE2B090F9EF34D6F548"/>
            </w:placeholder>
            <w:showingPlcHdr/>
          </w:sdtPr>
          <w:sdtEndPr/>
          <w:sdtContent>
            <w:tc>
              <w:tcPr>
                <w:tcW w:w="4672" w:type="dxa"/>
              </w:tcPr>
              <w:p w:rsidR="00125F46" w:rsidRPr="00FF70CC" w:rsidRDefault="008410B4" w:rsidP="00125F46">
                <w:pPr>
                  <w:rPr>
                    <w:rStyle w:val="Platzhaltertext"/>
                    <w:lang w:val="it-CH"/>
                  </w:rPr>
                </w:pPr>
                <w:r w:rsidRPr="00493710">
                  <w:rPr>
                    <w:rStyle w:val="Platzhaltertext"/>
                    <w:lang w:val="it-CH"/>
                  </w:rPr>
                  <w:t xml:space="preserve">Cliccare qui per inserie il testo. </w:t>
                </w:r>
              </w:p>
            </w:tc>
          </w:sdtContent>
        </w:sdt>
        <w:sdt>
          <w:sdtPr>
            <w:rPr>
              <w:lang w:val="it-CH"/>
            </w:rPr>
            <w:id w:val="1423218955"/>
            <w:placeholder>
              <w:docPart w:val="5F86FBAF161C42CDB97D9E5028B87603"/>
            </w:placeholder>
            <w:showingPlcHdr/>
          </w:sdtPr>
          <w:sdtEndPr/>
          <w:sdtContent>
            <w:tc>
              <w:tcPr>
                <w:tcW w:w="4672" w:type="dxa"/>
              </w:tcPr>
              <w:p w:rsidR="00125F46" w:rsidRPr="00FF70CC" w:rsidRDefault="008410B4" w:rsidP="00125F46">
                <w:pPr>
                  <w:rPr>
                    <w:rStyle w:val="Platzhaltertext"/>
                    <w:lang w:val="it-CH"/>
                  </w:rPr>
                </w:pPr>
                <w:r w:rsidRPr="00493710">
                  <w:rPr>
                    <w:rStyle w:val="Platzhaltertext"/>
                    <w:lang w:val="it-CH"/>
                  </w:rPr>
                  <w:t xml:space="preserve">Cliccare qui per inserie il testo. </w:t>
                </w:r>
              </w:p>
            </w:tc>
          </w:sdtContent>
        </w:sdt>
      </w:tr>
      <w:tr w:rsidR="008410B4" w:rsidRPr="00493710" w:rsidTr="000902D7">
        <w:trPr>
          <w:trHeight w:val="1134"/>
        </w:trPr>
        <w:sdt>
          <w:sdtPr>
            <w:rPr>
              <w:lang w:val="it-CH"/>
            </w:rPr>
            <w:id w:val="1961691121"/>
            <w:placeholder>
              <w:docPart w:val="1BBFA5DDDE5E489EAA5DBF0A601667DB"/>
            </w:placeholder>
            <w:showingPlcHdr/>
          </w:sdtPr>
          <w:sdtEndPr/>
          <w:sdtContent>
            <w:tc>
              <w:tcPr>
                <w:tcW w:w="4672" w:type="dxa"/>
              </w:tcPr>
              <w:p w:rsidR="008410B4" w:rsidRPr="00FF70CC" w:rsidRDefault="008410B4" w:rsidP="000902D7">
                <w:pPr>
                  <w:rPr>
                    <w:rStyle w:val="Platzhaltertext"/>
                    <w:lang w:val="it-CH"/>
                  </w:rPr>
                </w:pPr>
                <w:r w:rsidRPr="00493710">
                  <w:rPr>
                    <w:rStyle w:val="Platzhaltertext"/>
                    <w:lang w:val="it-CH"/>
                  </w:rPr>
                  <w:t xml:space="preserve">Cliccare qui per inserie il testo. </w:t>
                </w:r>
              </w:p>
            </w:tc>
          </w:sdtContent>
        </w:sdt>
        <w:sdt>
          <w:sdtPr>
            <w:rPr>
              <w:lang w:val="it-CH"/>
            </w:rPr>
            <w:id w:val="-71275696"/>
            <w:placeholder>
              <w:docPart w:val="F6E939C4336A45A0B546A0CCCAFD8B46"/>
            </w:placeholder>
            <w:showingPlcHdr/>
          </w:sdtPr>
          <w:sdtEndPr/>
          <w:sdtContent>
            <w:tc>
              <w:tcPr>
                <w:tcW w:w="4672" w:type="dxa"/>
              </w:tcPr>
              <w:p w:rsidR="008410B4" w:rsidRPr="00FF70CC" w:rsidRDefault="008410B4" w:rsidP="000902D7">
                <w:pPr>
                  <w:rPr>
                    <w:rStyle w:val="Platzhaltertext"/>
                    <w:lang w:val="it-CH"/>
                  </w:rPr>
                </w:pPr>
                <w:r w:rsidRPr="00493710">
                  <w:rPr>
                    <w:rStyle w:val="Platzhaltertext"/>
                    <w:lang w:val="it-CH"/>
                  </w:rPr>
                  <w:t xml:space="preserve">Cliccare qui per inserie il testo. </w:t>
                </w:r>
              </w:p>
            </w:tc>
          </w:sdtContent>
        </w:sdt>
      </w:tr>
      <w:tr w:rsidR="008410B4" w:rsidRPr="00493710" w:rsidTr="000902D7">
        <w:trPr>
          <w:trHeight w:val="1134"/>
        </w:trPr>
        <w:sdt>
          <w:sdtPr>
            <w:rPr>
              <w:lang w:val="it-CH"/>
            </w:rPr>
            <w:id w:val="1708060874"/>
            <w:placeholder>
              <w:docPart w:val="DD2FEC43D44C4DFEB44947BEAF908F08"/>
            </w:placeholder>
            <w:showingPlcHdr/>
          </w:sdtPr>
          <w:sdtEndPr/>
          <w:sdtContent>
            <w:tc>
              <w:tcPr>
                <w:tcW w:w="4672" w:type="dxa"/>
              </w:tcPr>
              <w:p w:rsidR="008410B4" w:rsidRPr="00FF70CC" w:rsidRDefault="008410B4" w:rsidP="000902D7">
                <w:pPr>
                  <w:rPr>
                    <w:rStyle w:val="Platzhaltertext"/>
                    <w:lang w:val="it-CH"/>
                  </w:rPr>
                </w:pPr>
                <w:r w:rsidRPr="00493710">
                  <w:rPr>
                    <w:rStyle w:val="Platzhaltertext"/>
                    <w:lang w:val="it-CH"/>
                  </w:rPr>
                  <w:t xml:space="preserve">Cliccare qui per inserie il testo. </w:t>
                </w:r>
              </w:p>
            </w:tc>
          </w:sdtContent>
        </w:sdt>
        <w:sdt>
          <w:sdtPr>
            <w:rPr>
              <w:lang w:val="it-CH"/>
            </w:rPr>
            <w:id w:val="-265610860"/>
            <w:placeholder>
              <w:docPart w:val="E3E28661CC20468881163DBF95539993"/>
            </w:placeholder>
            <w:showingPlcHdr/>
          </w:sdtPr>
          <w:sdtEndPr/>
          <w:sdtContent>
            <w:tc>
              <w:tcPr>
                <w:tcW w:w="4672" w:type="dxa"/>
              </w:tcPr>
              <w:p w:rsidR="008410B4" w:rsidRPr="00FF70CC" w:rsidRDefault="008410B4" w:rsidP="000902D7">
                <w:pPr>
                  <w:rPr>
                    <w:rStyle w:val="Platzhaltertext"/>
                    <w:lang w:val="it-CH"/>
                  </w:rPr>
                </w:pPr>
                <w:r w:rsidRPr="00493710">
                  <w:rPr>
                    <w:rStyle w:val="Platzhaltertext"/>
                    <w:lang w:val="it-CH"/>
                  </w:rPr>
                  <w:t xml:space="preserve">Cliccare qui per inserie il testo. </w:t>
                </w:r>
              </w:p>
            </w:tc>
          </w:sdtContent>
        </w:sdt>
      </w:tr>
      <w:tr w:rsidR="008410B4" w:rsidRPr="00493710" w:rsidTr="000902D7">
        <w:trPr>
          <w:trHeight w:val="1134"/>
        </w:trPr>
        <w:sdt>
          <w:sdtPr>
            <w:rPr>
              <w:lang w:val="it-CH"/>
            </w:rPr>
            <w:id w:val="2054889350"/>
            <w:placeholder>
              <w:docPart w:val="494BF147B5824A2B84FA9ED242AACA4A"/>
            </w:placeholder>
            <w:showingPlcHdr/>
          </w:sdtPr>
          <w:sdtEndPr/>
          <w:sdtContent>
            <w:tc>
              <w:tcPr>
                <w:tcW w:w="4672" w:type="dxa"/>
              </w:tcPr>
              <w:p w:rsidR="008410B4" w:rsidRPr="00FF70CC" w:rsidRDefault="008410B4" w:rsidP="000902D7">
                <w:pPr>
                  <w:rPr>
                    <w:rStyle w:val="Platzhaltertext"/>
                    <w:lang w:val="it-CH"/>
                  </w:rPr>
                </w:pPr>
                <w:r w:rsidRPr="00493710">
                  <w:rPr>
                    <w:rStyle w:val="Platzhaltertext"/>
                    <w:lang w:val="it-CH"/>
                  </w:rPr>
                  <w:t xml:space="preserve">Cliccare qui per inserie il testo. </w:t>
                </w:r>
              </w:p>
            </w:tc>
          </w:sdtContent>
        </w:sdt>
        <w:sdt>
          <w:sdtPr>
            <w:rPr>
              <w:lang w:val="it-CH"/>
            </w:rPr>
            <w:id w:val="-1819414373"/>
            <w:placeholder>
              <w:docPart w:val="71E1A1F4AAB24798ADC1CAFDA423E6A0"/>
            </w:placeholder>
            <w:showingPlcHdr/>
          </w:sdtPr>
          <w:sdtEndPr/>
          <w:sdtContent>
            <w:tc>
              <w:tcPr>
                <w:tcW w:w="4672" w:type="dxa"/>
              </w:tcPr>
              <w:p w:rsidR="008410B4" w:rsidRPr="00FF70CC" w:rsidRDefault="008410B4" w:rsidP="000902D7">
                <w:pPr>
                  <w:rPr>
                    <w:rStyle w:val="Platzhaltertext"/>
                    <w:lang w:val="it-CH"/>
                  </w:rPr>
                </w:pPr>
                <w:r w:rsidRPr="00493710">
                  <w:rPr>
                    <w:rStyle w:val="Platzhaltertext"/>
                    <w:lang w:val="it-CH"/>
                  </w:rPr>
                  <w:t xml:space="preserve">Cliccare qui per inserie il testo. </w:t>
                </w:r>
              </w:p>
            </w:tc>
          </w:sdtContent>
        </w:sdt>
      </w:tr>
      <w:tr w:rsidR="008410B4" w:rsidRPr="00493710" w:rsidTr="000902D7">
        <w:trPr>
          <w:trHeight w:val="1134"/>
        </w:trPr>
        <w:sdt>
          <w:sdtPr>
            <w:rPr>
              <w:lang w:val="it-CH"/>
            </w:rPr>
            <w:id w:val="-717819072"/>
            <w:placeholder>
              <w:docPart w:val="BC3868995CA848F9898F845FABDA1797"/>
            </w:placeholder>
            <w:showingPlcHdr/>
          </w:sdtPr>
          <w:sdtEndPr/>
          <w:sdtContent>
            <w:tc>
              <w:tcPr>
                <w:tcW w:w="4672" w:type="dxa"/>
              </w:tcPr>
              <w:p w:rsidR="008410B4" w:rsidRPr="00FF70CC" w:rsidRDefault="008410B4" w:rsidP="000902D7">
                <w:pPr>
                  <w:rPr>
                    <w:rStyle w:val="Platzhaltertext"/>
                    <w:lang w:val="it-CH"/>
                  </w:rPr>
                </w:pPr>
                <w:r w:rsidRPr="00493710">
                  <w:rPr>
                    <w:rStyle w:val="Platzhaltertext"/>
                    <w:lang w:val="it-CH"/>
                  </w:rPr>
                  <w:t xml:space="preserve">Cliccare qui per inserie il testo. </w:t>
                </w:r>
              </w:p>
            </w:tc>
          </w:sdtContent>
        </w:sdt>
        <w:sdt>
          <w:sdtPr>
            <w:rPr>
              <w:lang w:val="it-CH"/>
            </w:rPr>
            <w:id w:val="1138070628"/>
            <w:placeholder>
              <w:docPart w:val="04F517E8EB524A978149942FC7051523"/>
            </w:placeholder>
            <w:showingPlcHdr/>
          </w:sdtPr>
          <w:sdtEndPr/>
          <w:sdtContent>
            <w:tc>
              <w:tcPr>
                <w:tcW w:w="4672" w:type="dxa"/>
              </w:tcPr>
              <w:p w:rsidR="008410B4" w:rsidRPr="00FF70CC" w:rsidRDefault="008410B4" w:rsidP="000902D7">
                <w:pPr>
                  <w:rPr>
                    <w:rStyle w:val="Platzhaltertext"/>
                    <w:lang w:val="it-CH"/>
                  </w:rPr>
                </w:pPr>
                <w:r w:rsidRPr="00493710">
                  <w:rPr>
                    <w:rStyle w:val="Platzhaltertext"/>
                    <w:lang w:val="it-CH"/>
                  </w:rPr>
                  <w:t xml:space="preserve">Cliccare qui per inserie il testo. </w:t>
                </w:r>
              </w:p>
            </w:tc>
          </w:sdtContent>
        </w:sdt>
      </w:tr>
      <w:tr w:rsidR="008410B4" w:rsidRPr="00493710" w:rsidTr="000902D7">
        <w:trPr>
          <w:trHeight w:val="1134"/>
        </w:trPr>
        <w:sdt>
          <w:sdtPr>
            <w:rPr>
              <w:lang w:val="it-CH"/>
            </w:rPr>
            <w:id w:val="713775911"/>
            <w:placeholder>
              <w:docPart w:val="0DCD99320A3D4BEC827E296CC9688630"/>
            </w:placeholder>
            <w:showingPlcHdr/>
          </w:sdtPr>
          <w:sdtEndPr/>
          <w:sdtContent>
            <w:tc>
              <w:tcPr>
                <w:tcW w:w="4672" w:type="dxa"/>
              </w:tcPr>
              <w:p w:rsidR="008410B4" w:rsidRPr="00FF70CC" w:rsidRDefault="008410B4" w:rsidP="000902D7">
                <w:pPr>
                  <w:rPr>
                    <w:rStyle w:val="Platzhaltertext"/>
                    <w:lang w:val="it-CH"/>
                  </w:rPr>
                </w:pPr>
                <w:r w:rsidRPr="00493710">
                  <w:rPr>
                    <w:rStyle w:val="Platzhaltertext"/>
                    <w:lang w:val="it-CH"/>
                  </w:rPr>
                  <w:t xml:space="preserve">Cliccare qui per inserie il testo. </w:t>
                </w:r>
              </w:p>
            </w:tc>
          </w:sdtContent>
        </w:sdt>
        <w:sdt>
          <w:sdtPr>
            <w:rPr>
              <w:lang w:val="it-CH"/>
            </w:rPr>
            <w:id w:val="953375211"/>
            <w:placeholder>
              <w:docPart w:val="84B01DAA89C3424CA6EAB4AB630EF320"/>
            </w:placeholder>
            <w:showingPlcHdr/>
          </w:sdtPr>
          <w:sdtEndPr/>
          <w:sdtContent>
            <w:tc>
              <w:tcPr>
                <w:tcW w:w="4672" w:type="dxa"/>
              </w:tcPr>
              <w:p w:rsidR="008410B4" w:rsidRPr="00FF70CC" w:rsidRDefault="008410B4" w:rsidP="000902D7">
                <w:pPr>
                  <w:rPr>
                    <w:rStyle w:val="Platzhaltertext"/>
                    <w:lang w:val="it-CH"/>
                  </w:rPr>
                </w:pPr>
                <w:r w:rsidRPr="00493710">
                  <w:rPr>
                    <w:rStyle w:val="Platzhaltertext"/>
                    <w:lang w:val="it-CH"/>
                  </w:rPr>
                  <w:t xml:space="preserve">Cliccare qui per inserie il testo. </w:t>
                </w:r>
              </w:p>
            </w:tc>
          </w:sdtContent>
        </w:sdt>
      </w:tr>
      <w:tr w:rsidR="008410B4" w:rsidRPr="00493710" w:rsidTr="000902D7">
        <w:trPr>
          <w:trHeight w:val="1134"/>
        </w:trPr>
        <w:sdt>
          <w:sdtPr>
            <w:rPr>
              <w:lang w:val="it-CH"/>
            </w:rPr>
            <w:id w:val="-1867508674"/>
            <w:placeholder>
              <w:docPart w:val="01E93D5D59084ACCB3D251A39735274D"/>
            </w:placeholder>
            <w:showingPlcHdr/>
          </w:sdtPr>
          <w:sdtEndPr/>
          <w:sdtContent>
            <w:tc>
              <w:tcPr>
                <w:tcW w:w="4672" w:type="dxa"/>
              </w:tcPr>
              <w:p w:rsidR="008410B4" w:rsidRPr="00FF70CC" w:rsidRDefault="008410B4" w:rsidP="000902D7">
                <w:pPr>
                  <w:rPr>
                    <w:rStyle w:val="Platzhaltertext"/>
                    <w:lang w:val="it-CH"/>
                  </w:rPr>
                </w:pPr>
                <w:r w:rsidRPr="00493710">
                  <w:rPr>
                    <w:rStyle w:val="Platzhaltertext"/>
                    <w:lang w:val="it-CH"/>
                  </w:rPr>
                  <w:t xml:space="preserve">Cliccare qui per inserie il testo. </w:t>
                </w:r>
              </w:p>
            </w:tc>
          </w:sdtContent>
        </w:sdt>
        <w:sdt>
          <w:sdtPr>
            <w:rPr>
              <w:lang w:val="it-CH"/>
            </w:rPr>
            <w:id w:val="-469370495"/>
            <w:placeholder>
              <w:docPart w:val="003FE6CCC0C74EB887CAE21664AD5FFC"/>
            </w:placeholder>
            <w:showingPlcHdr/>
          </w:sdtPr>
          <w:sdtEndPr/>
          <w:sdtContent>
            <w:tc>
              <w:tcPr>
                <w:tcW w:w="4672" w:type="dxa"/>
              </w:tcPr>
              <w:p w:rsidR="008410B4" w:rsidRPr="00FF70CC" w:rsidRDefault="008410B4" w:rsidP="000902D7">
                <w:pPr>
                  <w:rPr>
                    <w:rStyle w:val="Platzhaltertext"/>
                    <w:lang w:val="it-CH"/>
                  </w:rPr>
                </w:pPr>
                <w:r w:rsidRPr="00493710">
                  <w:rPr>
                    <w:rStyle w:val="Platzhaltertext"/>
                    <w:lang w:val="it-CH"/>
                  </w:rPr>
                  <w:t xml:space="preserve">Cliccare qui per inserie il testo. </w:t>
                </w:r>
              </w:p>
            </w:tc>
          </w:sdtContent>
        </w:sdt>
      </w:tr>
      <w:tr w:rsidR="008410B4" w:rsidRPr="00493710" w:rsidTr="000902D7">
        <w:trPr>
          <w:trHeight w:val="1134"/>
        </w:trPr>
        <w:sdt>
          <w:sdtPr>
            <w:rPr>
              <w:lang w:val="it-CH"/>
            </w:rPr>
            <w:id w:val="763491513"/>
            <w:placeholder>
              <w:docPart w:val="FEB00A1903524659ADE13465E7434CC8"/>
            </w:placeholder>
            <w:showingPlcHdr/>
          </w:sdtPr>
          <w:sdtEndPr/>
          <w:sdtContent>
            <w:tc>
              <w:tcPr>
                <w:tcW w:w="4672" w:type="dxa"/>
              </w:tcPr>
              <w:p w:rsidR="008410B4" w:rsidRPr="00FF70CC" w:rsidRDefault="008410B4" w:rsidP="000902D7">
                <w:pPr>
                  <w:rPr>
                    <w:rStyle w:val="Platzhaltertext"/>
                    <w:lang w:val="it-CH"/>
                  </w:rPr>
                </w:pPr>
                <w:r w:rsidRPr="00493710">
                  <w:rPr>
                    <w:rStyle w:val="Platzhaltertext"/>
                    <w:lang w:val="it-CH"/>
                  </w:rPr>
                  <w:t xml:space="preserve">Cliccare qui per inserie il testo. </w:t>
                </w:r>
              </w:p>
            </w:tc>
          </w:sdtContent>
        </w:sdt>
        <w:sdt>
          <w:sdtPr>
            <w:rPr>
              <w:lang w:val="it-CH"/>
            </w:rPr>
            <w:id w:val="-597637895"/>
            <w:placeholder>
              <w:docPart w:val="38F0D65C1E2E44ABBA4DA03B90681843"/>
            </w:placeholder>
            <w:showingPlcHdr/>
          </w:sdtPr>
          <w:sdtEndPr/>
          <w:sdtContent>
            <w:tc>
              <w:tcPr>
                <w:tcW w:w="4672" w:type="dxa"/>
              </w:tcPr>
              <w:p w:rsidR="008410B4" w:rsidRPr="00FF70CC" w:rsidRDefault="008410B4" w:rsidP="000902D7">
                <w:pPr>
                  <w:rPr>
                    <w:rStyle w:val="Platzhaltertext"/>
                    <w:lang w:val="it-CH"/>
                  </w:rPr>
                </w:pPr>
                <w:r w:rsidRPr="00493710">
                  <w:rPr>
                    <w:rStyle w:val="Platzhaltertext"/>
                    <w:lang w:val="it-CH"/>
                  </w:rPr>
                  <w:t xml:space="preserve">Cliccare qui per inserie il testo. </w:t>
                </w:r>
              </w:p>
            </w:tc>
          </w:sdtContent>
        </w:sdt>
      </w:tr>
      <w:tr w:rsidR="008410B4" w:rsidRPr="00493710" w:rsidTr="000902D7">
        <w:trPr>
          <w:trHeight w:val="1134"/>
        </w:trPr>
        <w:sdt>
          <w:sdtPr>
            <w:rPr>
              <w:lang w:val="it-CH"/>
            </w:rPr>
            <w:id w:val="-1300607027"/>
            <w:placeholder>
              <w:docPart w:val="F37159A11BA240E49A2E22A139FE793B"/>
            </w:placeholder>
            <w:showingPlcHdr/>
          </w:sdtPr>
          <w:sdtEndPr/>
          <w:sdtContent>
            <w:tc>
              <w:tcPr>
                <w:tcW w:w="4672" w:type="dxa"/>
              </w:tcPr>
              <w:p w:rsidR="008410B4" w:rsidRPr="00FF70CC" w:rsidRDefault="008410B4" w:rsidP="000902D7">
                <w:pPr>
                  <w:rPr>
                    <w:rStyle w:val="Platzhaltertext"/>
                    <w:lang w:val="it-CH"/>
                  </w:rPr>
                </w:pPr>
                <w:r>
                  <w:rPr>
                    <w:rStyle w:val="Platzhaltertext"/>
                  </w:rPr>
                  <w:t xml:space="preserve">Cliccare qui per inserie il testo. </w:t>
                </w:r>
              </w:p>
            </w:tc>
          </w:sdtContent>
        </w:sdt>
        <w:sdt>
          <w:sdtPr>
            <w:rPr>
              <w:lang w:val="it-CH"/>
            </w:rPr>
            <w:id w:val="-810936243"/>
            <w:placeholder>
              <w:docPart w:val="6C28D8C11A2F4EEEBD1DD236D78D6374"/>
            </w:placeholder>
            <w:showingPlcHdr/>
          </w:sdtPr>
          <w:sdtEndPr/>
          <w:sdtContent>
            <w:tc>
              <w:tcPr>
                <w:tcW w:w="4672" w:type="dxa"/>
              </w:tcPr>
              <w:p w:rsidR="008410B4" w:rsidRPr="00FF70CC" w:rsidRDefault="008410B4" w:rsidP="000902D7">
                <w:pPr>
                  <w:rPr>
                    <w:rStyle w:val="Platzhaltertext"/>
                    <w:lang w:val="it-CH"/>
                  </w:rPr>
                </w:pPr>
                <w:r w:rsidRPr="00493710">
                  <w:rPr>
                    <w:rStyle w:val="Platzhaltertext"/>
                    <w:lang w:val="it-CH"/>
                  </w:rPr>
                  <w:t xml:space="preserve">Cliccare qui per inserie il testo. </w:t>
                </w:r>
              </w:p>
            </w:tc>
          </w:sdtContent>
        </w:sdt>
      </w:tr>
      <w:tr w:rsidR="008410B4" w:rsidRPr="00493710" w:rsidTr="000902D7">
        <w:trPr>
          <w:trHeight w:val="1134"/>
        </w:trPr>
        <w:sdt>
          <w:sdtPr>
            <w:rPr>
              <w:lang w:val="it-CH"/>
            </w:rPr>
            <w:id w:val="1932160796"/>
            <w:placeholder>
              <w:docPart w:val="F596EDB2212941E3B07CEE9F51FB10B1"/>
            </w:placeholder>
            <w:showingPlcHdr/>
          </w:sdtPr>
          <w:sdtEndPr/>
          <w:sdtContent>
            <w:tc>
              <w:tcPr>
                <w:tcW w:w="4672" w:type="dxa"/>
              </w:tcPr>
              <w:p w:rsidR="008410B4" w:rsidRPr="00FF70CC" w:rsidRDefault="008410B4" w:rsidP="000902D7">
                <w:pPr>
                  <w:rPr>
                    <w:rStyle w:val="Platzhaltertext"/>
                    <w:lang w:val="it-CH"/>
                  </w:rPr>
                </w:pPr>
                <w:r w:rsidRPr="00493710">
                  <w:rPr>
                    <w:rStyle w:val="Platzhaltertext"/>
                    <w:lang w:val="it-CH"/>
                  </w:rPr>
                  <w:t xml:space="preserve">Cliccare qui per inserie il testo. </w:t>
                </w:r>
              </w:p>
            </w:tc>
          </w:sdtContent>
        </w:sdt>
        <w:sdt>
          <w:sdtPr>
            <w:rPr>
              <w:lang w:val="it-CH"/>
            </w:rPr>
            <w:id w:val="-826122044"/>
            <w:placeholder>
              <w:docPart w:val="2216A09E07CF4694BBF465FC1C7E2931"/>
            </w:placeholder>
            <w:showingPlcHdr/>
          </w:sdtPr>
          <w:sdtEndPr/>
          <w:sdtContent>
            <w:tc>
              <w:tcPr>
                <w:tcW w:w="4672" w:type="dxa"/>
              </w:tcPr>
              <w:p w:rsidR="008410B4" w:rsidRPr="00FF70CC" w:rsidRDefault="008410B4" w:rsidP="000902D7">
                <w:pPr>
                  <w:rPr>
                    <w:rStyle w:val="Platzhaltertext"/>
                    <w:lang w:val="it-CH"/>
                  </w:rPr>
                </w:pPr>
                <w:r w:rsidRPr="00493710">
                  <w:rPr>
                    <w:rStyle w:val="Platzhaltertext"/>
                    <w:lang w:val="it-CH"/>
                  </w:rPr>
                  <w:t xml:space="preserve">Cliccare qui per inserie il testo. </w:t>
                </w:r>
              </w:p>
            </w:tc>
          </w:sdtContent>
        </w:sdt>
      </w:tr>
    </w:tbl>
    <w:p w:rsidR="004E72BE" w:rsidRPr="00FF70CC" w:rsidRDefault="004E72BE" w:rsidP="00557C50">
      <w:pPr>
        <w:rPr>
          <w:b/>
          <w:lang w:val="it-CH"/>
        </w:rPr>
      </w:pPr>
    </w:p>
    <w:sectPr w:rsidR="004E72BE" w:rsidRPr="00FF70CC" w:rsidSect="00A16A37">
      <w:headerReference w:type="even" r:id="rId12"/>
      <w:headerReference w:type="default" r:id="rId13"/>
      <w:footerReference w:type="even" r:id="rId14"/>
      <w:footerReference w:type="default" r:id="rId15"/>
      <w:headerReference w:type="first" r:id="rId16"/>
      <w:footerReference w:type="first" r:id="rId17"/>
      <w:pgSz w:w="11906" w:h="16838"/>
      <w:pgMar w:top="1520" w:right="1134" w:bottom="1440"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E42" w:rsidRDefault="00604E42" w:rsidP="00A16A37">
      <w:r>
        <w:separator/>
      </w:r>
    </w:p>
  </w:endnote>
  <w:endnote w:type="continuationSeparator" w:id="0">
    <w:p w:rsidR="00604E42" w:rsidRDefault="00604E42" w:rsidP="00A1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56" w:rsidRDefault="00F70B56" w:rsidP="00A16A37">
    <w:pPr>
      <w:pStyle w:val="Fuzeile"/>
    </w:pPr>
  </w:p>
  <w:p w:rsidR="00D92144" w:rsidRDefault="00D92144" w:rsidP="00A16A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126133"/>
      <w:docPartObj>
        <w:docPartGallery w:val="Page Numbers (Bottom of Page)"/>
        <w:docPartUnique/>
      </w:docPartObj>
    </w:sdtPr>
    <w:sdtEndPr/>
    <w:sdtContent>
      <w:p w:rsidR="00FD075D" w:rsidRPr="00FD075D" w:rsidRDefault="00FD075D" w:rsidP="00FD075D">
        <w:pPr>
          <w:pStyle w:val="Fusszeile"/>
        </w:pPr>
        <w:r w:rsidRPr="00FD075D">
          <w:tab/>
        </w:r>
        <w:r w:rsidRPr="00FD075D">
          <w:tab/>
        </w:r>
        <w:r w:rsidRPr="00FD075D">
          <w:fldChar w:fldCharType="begin"/>
        </w:r>
        <w:r w:rsidRPr="00FD075D">
          <w:instrText xml:space="preserve"> PAGE   \* MERGEFORMAT </w:instrText>
        </w:r>
        <w:r w:rsidRPr="00FD075D">
          <w:fldChar w:fldCharType="separate"/>
        </w:r>
        <w:r w:rsidR="00493710">
          <w:rPr>
            <w:noProof/>
          </w:rPr>
          <w:t>8</w:t>
        </w:r>
        <w:r w:rsidRPr="00FD075D">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182380"/>
      <w:docPartObj>
        <w:docPartGallery w:val="Page Numbers (Bottom of Page)"/>
        <w:docPartUnique/>
      </w:docPartObj>
    </w:sdtPr>
    <w:sdtEndPr/>
    <w:sdtContent>
      <w:p w:rsidR="00FD075D" w:rsidRPr="00FD075D" w:rsidRDefault="00FD075D" w:rsidP="00FD075D">
        <w:pPr>
          <w:pStyle w:val="Fusszeile"/>
        </w:pPr>
        <w:r w:rsidRPr="00FD075D">
          <w:tab/>
        </w:r>
        <w:r w:rsidRPr="00FD075D">
          <w:tab/>
        </w:r>
        <w:r w:rsidRPr="00FD075D">
          <w:fldChar w:fldCharType="begin"/>
        </w:r>
        <w:r w:rsidRPr="00FD075D">
          <w:instrText xml:space="preserve"> PAGE   \* MERGEFORMAT </w:instrText>
        </w:r>
        <w:r w:rsidRPr="00FD075D">
          <w:fldChar w:fldCharType="separate"/>
        </w:r>
        <w:r w:rsidR="00493710">
          <w:rPr>
            <w:noProof/>
          </w:rPr>
          <w:t>1</w:t>
        </w:r>
        <w:r w:rsidRPr="00FD075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E42" w:rsidRDefault="00604E42" w:rsidP="00A16A37">
      <w:r>
        <w:separator/>
      </w:r>
    </w:p>
  </w:footnote>
  <w:footnote w:type="continuationSeparator" w:id="0">
    <w:p w:rsidR="00604E42" w:rsidRDefault="00604E42" w:rsidP="00A1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5C" w:rsidRDefault="007B70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F4" w:rsidRDefault="00420AF4" w:rsidP="00A16A37">
    <w:pPr>
      <w:pStyle w:val="Kopfzeile"/>
    </w:pPr>
    <w:r>
      <w:rPr>
        <w:noProof/>
        <w:lang w:eastAsia="de-CH"/>
      </w:rPr>
      <w:drawing>
        <wp:anchor distT="0" distB="0" distL="114300" distR="114300" simplePos="0" relativeHeight="251669504" behindDoc="0" locked="0" layoutInCell="1" allowOverlap="1" wp14:anchorId="333F58CE" wp14:editId="3183B138">
          <wp:simplePos x="0" y="0"/>
          <wp:positionH relativeFrom="column">
            <wp:posOffset>635</wp:posOffset>
          </wp:positionH>
          <wp:positionV relativeFrom="page">
            <wp:posOffset>427355</wp:posOffset>
          </wp:positionV>
          <wp:extent cx="505460" cy="575310"/>
          <wp:effectExtent l="0" t="0" r="2540" b="889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nchensiegel_RGB_14mm.wmf"/>
                  <pic:cNvPicPr/>
                </pic:nvPicPr>
                <pic:blipFill>
                  <a:blip r:embed="rId1">
                    <a:extLst>
                      <a:ext uri="{28A0092B-C50C-407E-A947-70E740481C1C}">
                        <a14:useLocalDpi xmlns:a14="http://schemas.microsoft.com/office/drawing/2010/main" val="0"/>
                      </a:ext>
                    </a:extLst>
                  </a:blip>
                  <a:stretch>
                    <a:fillRect/>
                  </a:stretch>
                </pic:blipFill>
                <pic:spPr>
                  <a:xfrm>
                    <a:off x="0" y="0"/>
                    <a:ext cx="505460" cy="575310"/>
                  </a:xfrm>
                  <a:prstGeom prst="rect">
                    <a:avLst/>
                  </a:prstGeom>
                </pic:spPr>
              </pic:pic>
            </a:graphicData>
          </a:graphic>
        </wp:anchor>
      </w:drawing>
    </w:r>
  </w:p>
  <w:p w:rsidR="00420AF4" w:rsidRDefault="00420AF4" w:rsidP="00A16A37">
    <w:pPr>
      <w:pStyle w:val="Kopfzeile"/>
    </w:pPr>
  </w:p>
  <w:p w:rsidR="00420AF4" w:rsidRPr="00850A16" w:rsidRDefault="00420AF4" w:rsidP="00A16A37">
    <w:pPr>
      <w:pStyle w:val="Kopfzeile"/>
    </w:pPr>
  </w:p>
  <w:p w:rsidR="00D92144" w:rsidRDefault="00D92144" w:rsidP="00A16A37">
    <w:pPr>
      <w:pStyle w:val="Kopfzeile"/>
    </w:pPr>
  </w:p>
  <w:p w:rsidR="00420AF4" w:rsidRDefault="00420AF4" w:rsidP="00A16A37">
    <w:pPr>
      <w:pStyle w:val="Kopfzeile"/>
    </w:pPr>
  </w:p>
  <w:p w:rsidR="00420AF4" w:rsidRPr="00420AF4" w:rsidRDefault="00420AF4" w:rsidP="00A16A3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16" w:rsidRDefault="005B4B16" w:rsidP="00A16A37">
    <w:pPr>
      <w:pStyle w:val="Kopfzeile"/>
    </w:pPr>
    <w:r>
      <w:rPr>
        <w:noProof/>
        <w:lang w:eastAsia="de-CH"/>
      </w:rPr>
      <mc:AlternateContent>
        <mc:Choice Requires="wps">
          <w:drawing>
            <wp:anchor distT="0" distB="0" distL="114300" distR="114300" simplePos="0" relativeHeight="251667456" behindDoc="0" locked="0" layoutInCell="1" allowOverlap="1">
              <wp:simplePos x="0" y="0"/>
              <wp:positionH relativeFrom="column">
                <wp:posOffset>5185816</wp:posOffset>
              </wp:positionH>
              <wp:positionV relativeFrom="paragraph">
                <wp:posOffset>61849</wp:posOffset>
              </wp:positionV>
              <wp:extent cx="756000" cy="702259"/>
              <wp:effectExtent l="0" t="0" r="6350" b="3175"/>
              <wp:wrapNone/>
              <wp:docPr id="56" name="Text Box 56"/>
              <wp:cNvGraphicFramePr/>
              <a:graphic xmlns:a="http://schemas.openxmlformats.org/drawingml/2006/main">
                <a:graphicData uri="http://schemas.microsoft.com/office/word/2010/wordprocessingShape">
                  <wps:wsp>
                    <wps:cNvSpPr txBox="1"/>
                    <wps:spPr>
                      <a:xfrm>
                        <a:off x="0" y="0"/>
                        <a:ext cx="756000" cy="702259"/>
                      </a:xfrm>
                      <a:prstGeom prst="rect">
                        <a:avLst/>
                      </a:prstGeom>
                      <a:noFill/>
                      <a:ln w="6350">
                        <a:noFill/>
                      </a:ln>
                    </wps:spPr>
                    <wps:txbx>
                      <w:txbxContent>
                        <w:p w:rsidR="005B4B16" w:rsidRDefault="005B4B16" w:rsidP="00A16A37">
                          <w:pPr>
                            <w:pStyle w:val="Adresse"/>
                          </w:pPr>
                          <w:r>
                            <w:t>EIT.swiss</w:t>
                          </w:r>
                        </w:p>
                        <w:p w:rsidR="00850A16" w:rsidRPr="00435B43" w:rsidRDefault="00850A16" w:rsidP="00A16A37">
                          <w:pPr>
                            <w:pStyle w:val="Adresse"/>
                          </w:pPr>
                          <w:r w:rsidRPr="00435B43">
                            <w:t>Limmatstrasse 63</w:t>
                          </w:r>
                        </w:p>
                        <w:p w:rsidR="00850A16" w:rsidRPr="00435B43" w:rsidRDefault="00850A16" w:rsidP="00A16A37">
                          <w:pPr>
                            <w:pStyle w:val="Adresse"/>
                          </w:pPr>
                          <w:r w:rsidRPr="00435B43">
                            <w:t>8005 Zürich</w:t>
                          </w:r>
                        </w:p>
                        <w:p w:rsidR="00850A16" w:rsidRPr="00435B43" w:rsidRDefault="00850A16" w:rsidP="00A16A37">
                          <w:pPr>
                            <w:pStyle w:val="Adresse"/>
                          </w:pPr>
                          <w:r w:rsidRPr="00435B43">
                            <w:t>044 444 17 1</w:t>
                          </w:r>
                          <w:r w:rsidR="00435B43">
                            <w:t>7</w:t>
                          </w:r>
                        </w:p>
                        <w:p w:rsidR="00850A16" w:rsidRPr="00435B43" w:rsidRDefault="00850A16" w:rsidP="00A16A37">
                          <w:pPr>
                            <w:pStyle w:val="Adresse"/>
                          </w:pPr>
                          <w:r w:rsidRPr="00435B43">
                            <w:t>www.</w:t>
                          </w:r>
                          <w:r w:rsidR="005B4B16">
                            <w:t>eitswiss</w:t>
                          </w:r>
                          <w:r w:rsidRPr="00435B43">
                            <w:t>.ch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08.35pt;margin-top:4.85pt;width:59.55pt;height:5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" filled="f" stroked="f" strokeweight=".5pt">
              <v:textbox inset="0,0,0,0">
                <w:txbxContent>
                  <w:p w:rsidR="005B4B16" w:rsidRDefault="005B4B16" w:rsidP="00A16A37">
                    <w:pPr>
                      <w:pStyle w:val="Adresse"/>
                    </w:pPr>
                    <w:r>
                      <w:t>EIT.swiss</w:t>
                    </w:r>
                  </w:p>
                  <w:p w:rsidR="00850A16" w:rsidRPr="00435B43" w:rsidRDefault="00850A16" w:rsidP="00A16A37">
                    <w:pPr>
                      <w:pStyle w:val="Adresse"/>
                    </w:pPr>
                    <w:r w:rsidRPr="00435B43">
                      <w:t>Limmatstrasse 63</w:t>
                    </w:r>
                  </w:p>
                  <w:p w:rsidR="00850A16" w:rsidRPr="00435B43" w:rsidRDefault="00850A16" w:rsidP="00A16A37">
                    <w:pPr>
                      <w:pStyle w:val="Adresse"/>
                    </w:pPr>
                    <w:r w:rsidRPr="00435B43">
                      <w:t>8005 Zürich</w:t>
                    </w:r>
                  </w:p>
                  <w:p w:rsidR="00850A16" w:rsidRPr="00435B43" w:rsidRDefault="00850A16" w:rsidP="00A16A37">
                    <w:pPr>
                      <w:pStyle w:val="Adresse"/>
                    </w:pPr>
                    <w:r w:rsidRPr="00435B43">
                      <w:t>044 444 17 1</w:t>
                    </w:r>
                    <w:r w:rsidR="00435B43">
                      <w:t>7</w:t>
                    </w:r>
                  </w:p>
                  <w:p w:rsidR="00850A16" w:rsidRPr="00435B43" w:rsidRDefault="00850A16" w:rsidP="00A16A37">
                    <w:pPr>
                      <w:pStyle w:val="Adresse"/>
                    </w:pPr>
                    <w:r w:rsidRPr="00435B43">
                      <w:t>www.</w:t>
                    </w:r>
                    <w:r w:rsidR="005B4B16">
                      <w:t>eitswiss</w:t>
                    </w:r>
                    <w:r w:rsidRPr="00435B43">
                      <w:t>.ch</w:t>
                    </w:r>
                  </w:p>
                </w:txbxContent>
              </v:textbox>
            </v:shape>
          </w:pict>
        </mc:Fallback>
      </mc:AlternateContent>
    </w:r>
    <w:r w:rsidR="00420AF4">
      <w:rPr>
        <w:noProof/>
        <w:lang w:eastAsia="de-CH"/>
      </w:rPr>
      <w:drawing>
        <wp:anchor distT="0" distB="0" distL="114300" distR="114300" simplePos="0" relativeHeight="251664384" behindDoc="0" locked="0" layoutInCell="1" allowOverlap="1" wp14:anchorId="771A5D50" wp14:editId="5D9BFA52">
          <wp:simplePos x="0" y="0"/>
          <wp:positionH relativeFrom="column">
            <wp:posOffset>635</wp:posOffset>
          </wp:positionH>
          <wp:positionV relativeFrom="page">
            <wp:posOffset>427355</wp:posOffset>
          </wp:positionV>
          <wp:extent cx="505460" cy="575310"/>
          <wp:effectExtent l="0" t="0" r="2540" b="889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nchensiegel_RGB_14mm.wmf"/>
                  <pic:cNvPicPr/>
                </pic:nvPicPr>
                <pic:blipFill>
                  <a:blip r:embed="rId1">
                    <a:extLst>
                      <a:ext uri="{28A0092B-C50C-407E-A947-70E740481C1C}">
                        <a14:useLocalDpi xmlns:a14="http://schemas.microsoft.com/office/drawing/2010/main" val="0"/>
                      </a:ext>
                    </a:extLst>
                  </a:blip>
                  <a:stretch>
                    <a:fillRect/>
                  </a:stretch>
                </pic:blipFill>
                <pic:spPr>
                  <a:xfrm>
                    <a:off x="0" y="0"/>
                    <a:ext cx="505460" cy="575310"/>
                  </a:xfrm>
                  <a:prstGeom prst="rect">
                    <a:avLst/>
                  </a:prstGeom>
                </pic:spPr>
              </pic:pic>
            </a:graphicData>
          </a:graphic>
        </wp:anchor>
      </w:drawing>
    </w:r>
  </w:p>
  <w:p w:rsidR="00850A16" w:rsidRDefault="00850A16" w:rsidP="00A16A37">
    <w:pPr>
      <w:pStyle w:val="Kopfzeile"/>
    </w:pPr>
  </w:p>
  <w:p w:rsidR="00850A16" w:rsidRPr="00850A16" w:rsidRDefault="00850A16" w:rsidP="00A16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BA5"/>
    <w:multiLevelType w:val="hybridMultilevel"/>
    <w:tmpl w:val="251C1390"/>
    <w:lvl w:ilvl="0" w:tplc="F0FEC582">
      <w:start w:val="1"/>
      <w:numFmt w:val="bullet"/>
      <w:pStyle w:val="Listenabsatz"/>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559A1"/>
    <w:multiLevelType w:val="multilevel"/>
    <w:tmpl w:val="79260566"/>
    <w:lvl w:ilvl="0">
      <w:start w:val="1"/>
      <w:numFmt w:val="decimal"/>
      <w:pStyle w:val="Titel1"/>
      <w:lvlText w:val="%1."/>
      <w:lvlJc w:val="left"/>
      <w:pPr>
        <w:ind w:left="567" w:hanging="567"/>
      </w:pPr>
      <w:rPr>
        <w:rFonts w:hint="default"/>
      </w:rPr>
    </w:lvl>
    <w:lvl w:ilvl="1">
      <w:start w:val="1"/>
      <w:numFmt w:val="decimal"/>
      <w:pStyle w:val="Titel2"/>
      <w:lvlText w:val="%1.%2."/>
      <w:lvlJc w:val="left"/>
      <w:pPr>
        <w:ind w:left="1134" w:hanging="567"/>
      </w:pPr>
      <w:rPr>
        <w:rFonts w:hint="default"/>
      </w:rPr>
    </w:lvl>
    <w:lvl w:ilvl="2">
      <w:start w:val="1"/>
      <w:numFmt w:val="decimal"/>
      <w:pStyle w:val="Titel3"/>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251D786D"/>
    <w:multiLevelType w:val="hybridMultilevel"/>
    <w:tmpl w:val="5C3E1A6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F713E2F"/>
    <w:multiLevelType w:val="hybridMultilevel"/>
    <w:tmpl w:val="85EE61F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8793B05"/>
    <w:multiLevelType w:val="hybridMultilevel"/>
    <w:tmpl w:val="DFFAF56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AFC1E50"/>
    <w:multiLevelType w:val="hybridMultilevel"/>
    <w:tmpl w:val="58E0EC0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F9D29AC"/>
    <w:multiLevelType w:val="hybridMultilevel"/>
    <w:tmpl w:val="BD62F68E"/>
    <w:lvl w:ilvl="0" w:tplc="098EEA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AA46F9"/>
    <w:multiLevelType w:val="hybridMultilevel"/>
    <w:tmpl w:val="58E0EC0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C9C2F7B"/>
    <w:multiLevelType w:val="hybridMultilevel"/>
    <w:tmpl w:val="669CDB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D1B4F2A"/>
    <w:multiLevelType w:val="hybridMultilevel"/>
    <w:tmpl w:val="8A50B220"/>
    <w:lvl w:ilvl="0" w:tplc="098EEA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341003"/>
    <w:multiLevelType w:val="hybridMultilevel"/>
    <w:tmpl w:val="5CBAA204"/>
    <w:lvl w:ilvl="0" w:tplc="AE3A68A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B3CF1"/>
    <w:multiLevelType w:val="hybridMultilevel"/>
    <w:tmpl w:val="CCA8C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A0877"/>
    <w:multiLevelType w:val="hybridMultilevel"/>
    <w:tmpl w:val="BB3EEE7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4" w15:restartNumberingAfterBreak="0">
    <w:nsid w:val="591B2C83"/>
    <w:multiLevelType w:val="hybridMultilevel"/>
    <w:tmpl w:val="71146ACE"/>
    <w:lvl w:ilvl="0" w:tplc="CADABB98">
      <w:numFmt w:val="bullet"/>
      <w:pStyle w:val="Aufzhlung3"/>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9E85881"/>
    <w:multiLevelType w:val="hybridMultilevel"/>
    <w:tmpl w:val="12325D32"/>
    <w:lvl w:ilvl="0" w:tplc="0807000F">
      <w:start w:val="1"/>
      <w:numFmt w:val="decimal"/>
      <w:lvlText w:val="%1."/>
      <w:lvlJc w:val="left"/>
      <w:pPr>
        <w:ind w:left="294" w:hanging="360"/>
      </w:pPr>
    </w:lvl>
    <w:lvl w:ilvl="1" w:tplc="04090019">
      <w:start w:val="1"/>
      <w:numFmt w:val="lowerLetter"/>
      <w:lvlText w:val="%2."/>
      <w:lvlJc w:val="left"/>
      <w:pPr>
        <w:ind w:left="1014" w:hanging="360"/>
      </w:pPr>
    </w:lvl>
    <w:lvl w:ilvl="2" w:tplc="0409001B">
      <w:start w:val="1"/>
      <w:numFmt w:val="lowerRoman"/>
      <w:lvlText w:val="%3."/>
      <w:lvlJc w:val="right"/>
      <w:pPr>
        <w:ind w:left="1734" w:hanging="180"/>
      </w:pPr>
    </w:lvl>
    <w:lvl w:ilvl="3" w:tplc="0409000F">
      <w:start w:val="1"/>
      <w:numFmt w:val="decimal"/>
      <w:lvlText w:val="%4."/>
      <w:lvlJc w:val="left"/>
      <w:pPr>
        <w:ind w:left="2454" w:hanging="360"/>
      </w:pPr>
    </w:lvl>
    <w:lvl w:ilvl="4" w:tplc="04090019">
      <w:start w:val="1"/>
      <w:numFmt w:val="lowerLetter"/>
      <w:lvlText w:val="%5."/>
      <w:lvlJc w:val="left"/>
      <w:pPr>
        <w:ind w:left="3174" w:hanging="360"/>
      </w:pPr>
    </w:lvl>
    <w:lvl w:ilvl="5" w:tplc="0409001B">
      <w:start w:val="1"/>
      <w:numFmt w:val="lowerRoman"/>
      <w:lvlText w:val="%6."/>
      <w:lvlJc w:val="right"/>
      <w:pPr>
        <w:ind w:left="3894" w:hanging="180"/>
      </w:pPr>
    </w:lvl>
    <w:lvl w:ilvl="6" w:tplc="0409000F">
      <w:start w:val="1"/>
      <w:numFmt w:val="decimal"/>
      <w:lvlText w:val="%7."/>
      <w:lvlJc w:val="left"/>
      <w:pPr>
        <w:ind w:left="4614" w:hanging="360"/>
      </w:pPr>
    </w:lvl>
    <w:lvl w:ilvl="7" w:tplc="04090019">
      <w:start w:val="1"/>
      <w:numFmt w:val="lowerLetter"/>
      <w:lvlText w:val="%8."/>
      <w:lvlJc w:val="left"/>
      <w:pPr>
        <w:ind w:left="5334" w:hanging="360"/>
      </w:pPr>
    </w:lvl>
    <w:lvl w:ilvl="8" w:tplc="0409001B">
      <w:start w:val="1"/>
      <w:numFmt w:val="lowerRoman"/>
      <w:lvlText w:val="%9."/>
      <w:lvlJc w:val="right"/>
      <w:pPr>
        <w:ind w:left="6054" w:hanging="180"/>
      </w:pPr>
    </w:lvl>
  </w:abstractNum>
  <w:abstractNum w:abstractNumId="16" w15:restartNumberingAfterBreak="0">
    <w:nsid w:val="5BA212F3"/>
    <w:multiLevelType w:val="hybridMultilevel"/>
    <w:tmpl w:val="60EEDF60"/>
    <w:lvl w:ilvl="0" w:tplc="2892E920">
      <w:start w:val="1"/>
      <w:numFmt w:val="bullet"/>
      <w:pStyle w:val="Aufzhlung1"/>
      <w:lvlText w:val="-"/>
      <w:lvlJc w:val="left"/>
      <w:pPr>
        <w:ind w:left="360" w:hanging="360"/>
      </w:pPr>
      <w:rPr>
        <w:rFonts w:ascii="Calibri" w:hAnsi="Calibri"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7"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6B4C16B1"/>
    <w:multiLevelType w:val="hybridMultilevel"/>
    <w:tmpl w:val="7D02166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B8514BE"/>
    <w:multiLevelType w:val="hybridMultilevel"/>
    <w:tmpl w:val="EE9C720C"/>
    <w:lvl w:ilvl="0" w:tplc="98BE5D3E">
      <w:start w:val="1"/>
      <w:numFmt w:val="bullet"/>
      <w:pStyle w:val="Aufzhlung2"/>
      <w:lvlText w:val="-"/>
      <w:lvlJc w:val="left"/>
      <w:pPr>
        <w:ind w:left="890" w:hanging="360"/>
      </w:pPr>
      <w:rPr>
        <w:rFonts w:ascii="Calibri" w:hAnsi="Calibri"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0" w15:restartNumberingAfterBreak="0">
    <w:nsid w:val="71C57243"/>
    <w:multiLevelType w:val="hybridMultilevel"/>
    <w:tmpl w:val="A770202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A723AF0"/>
    <w:multiLevelType w:val="multilevel"/>
    <w:tmpl w:val="16DA06D0"/>
    <w:lvl w:ilvl="0">
      <w:start w:val="1"/>
      <w:numFmt w:val="decimal"/>
      <w:pStyle w:val="berschrift1"/>
      <w:lvlText w:val="%1."/>
      <w:lvlJc w:val="left"/>
      <w:pPr>
        <w:ind w:left="2559"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 w:numId="2">
    <w:abstractNumId w:val="10"/>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4"/>
  </w:num>
  <w:num w:numId="9">
    <w:abstractNumId w:val="16"/>
  </w:num>
  <w:num w:numId="10">
    <w:abstractNumId w:val="19"/>
  </w:num>
  <w:num w:numId="11">
    <w:abstractNumId w:val="17"/>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6"/>
  </w:num>
  <w:num w:numId="17">
    <w:abstractNumId w:val="3"/>
  </w:num>
  <w:num w:numId="18">
    <w:abstractNumId w:val="12"/>
  </w:num>
  <w:num w:numId="19">
    <w:abstractNumId w:val="4"/>
  </w:num>
  <w:num w:numId="20">
    <w:abstractNumId w:val="5"/>
  </w:num>
  <w:num w:numId="21">
    <w:abstractNumId w:val="7"/>
  </w:num>
  <w:num w:numId="22">
    <w:abstractNumId w:val="20"/>
  </w:num>
  <w:num w:numId="23">
    <w:abstractNumId w:val="2"/>
  </w:num>
  <w:num w:numId="24">
    <w:abstractNumId w:val="18"/>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activeWritingStyle w:appName="MSWord" w:lang="it-CH" w:vendorID="64" w:dllVersion="131078" w:nlCheck="1" w:checkStyle="0"/>
  <w:activeWritingStyle w:appName="MSWord" w:lang="de-CH" w:vendorID="64" w:dllVersion="131078" w:nlCheck="1" w:checkStyle="1"/>
  <w:proofState w:spelling="clean" w:grammar="clean"/>
  <w:attachedTemplate r:id="rId1"/>
  <w:documentProtection w:edit="forms" w:formatting="1" w:enforcement="0"/>
  <w:autoFormatOverride/>
  <w:styleLockTheme/>
  <w:styleLockQFSet/>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42"/>
    <w:rsid w:val="00010859"/>
    <w:rsid w:val="00065EAD"/>
    <w:rsid w:val="00080871"/>
    <w:rsid w:val="0009316A"/>
    <w:rsid w:val="000E3DC8"/>
    <w:rsid w:val="00116CD6"/>
    <w:rsid w:val="00125F46"/>
    <w:rsid w:val="0014641C"/>
    <w:rsid w:val="001944D2"/>
    <w:rsid w:val="001A13CC"/>
    <w:rsid w:val="001F582A"/>
    <w:rsid w:val="002051B3"/>
    <w:rsid w:val="002A1FE4"/>
    <w:rsid w:val="002F2794"/>
    <w:rsid w:val="0030140C"/>
    <w:rsid w:val="0031733E"/>
    <w:rsid w:val="00420AF4"/>
    <w:rsid w:val="00435B43"/>
    <w:rsid w:val="00445F44"/>
    <w:rsid w:val="00476A77"/>
    <w:rsid w:val="00482E6D"/>
    <w:rsid w:val="00493710"/>
    <w:rsid w:val="004C2B8F"/>
    <w:rsid w:val="004C6F73"/>
    <w:rsid w:val="004E72BE"/>
    <w:rsid w:val="00514731"/>
    <w:rsid w:val="00514B4B"/>
    <w:rsid w:val="00557C50"/>
    <w:rsid w:val="0057373A"/>
    <w:rsid w:val="005828AC"/>
    <w:rsid w:val="005B4B16"/>
    <w:rsid w:val="005D7124"/>
    <w:rsid w:val="00604E42"/>
    <w:rsid w:val="006148D9"/>
    <w:rsid w:val="006363B0"/>
    <w:rsid w:val="006C4833"/>
    <w:rsid w:val="006C6C4E"/>
    <w:rsid w:val="006D5C8E"/>
    <w:rsid w:val="00702B1B"/>
    <w:rsid w:val="00714554"/>
    <w:rsid w:val="0076285E"/>
    <w:rsid w:val="00763F5F"/>
    <w:rsid w:val="007A1255"/>
    <w:rsid w:val="007B1C89"/>
    <w:rsid w:val="007B705C"/>
    <w:rsid w:val="007D510B"/>
    <w:rsid w:val="008410B4"/>
    <w:rsid w:val="00850A16"/>
    <w:rsid w:val="0089529E"/>
    <w:rsid w:val="008B1D6D"/>
    <w:rsid w:val="008C4C11"/>
    <w:rsid w:val="00920DDC"/>
    <w:rsid w:val="009237EC"/>
    <w:rsid w:val="00934809"/>
    <w:rsid w:val="009A3DB4"/>
    <w:rsid w:val="00A16A37"/>
    <w:rsid w:val="00A20955"/>
    <w:rsid w:val="00A510A0"/>
    <w:rsid w:val="00A5155F"/>
    <w:rsid w:val="00A735EF"/>
    <w:rsid w:val="00A843C8"/>
    <w:rsid w:val="00A8608B"/>
    <w:rsid w:val="00AD78A1"/>
    <w:rsid w:val="00AE35DB"/>
    <w:rsid w:val="00B70314"/>
    <w:rsid w:val="00BB30F7"/>
    <w:rsid w:val="00BD29CE"/>
    <w:rsid w:val="00BD3CDC"/>
    <w:rsid w:val="00BF02E2"/>
    <w:rsid w:val="00C06201"/>
    <w:rsid w:val="00C21015"/>
    <w:rsid w:val="00C3201F"/>
    <w:rsid w:val="00C36913"/>
    <w:rsid w:val="00C77B58"/>
    <w:rsid w:val="00CA757F"/>
    <w:rsid w:val="00CB0729"/>
    <w:rsid w:val="00CB4D23"/>
    <w:rsid w:val="00CC55A9"/>
    <w:rsid w:val="00CF20EB"/>
    <w:rsid w:val="00D24642"/>
    <w:rsid w:val="00D3180D"/>
    <w:rsid w:val="00D674B6"/>
    <w:rsid w:val="00D740E4"/>
    <w:rsid w:val="00D92144"/>
    <w:rsid w:val="00DC147A"/>
    <w:rsid w:val="00DC1FAD"/>
    <w:rsid w:val="00DF2C67"/>
    <w:rsid w:val="00E054B3"/>
    <w:rsid w:val="00E33F61"/>
    <w:rsid w:val="00EC537A"/>
    <w:rsid w:val="00F13475"/>
    <w:rsid w:val="00F70B56"/>
    <w:rsid w:val="00F778EA"/>
    <w:rsid w:val="00F85720"/>
    <w:rsid w:val="00FB50C0"/>
    <w:rsid w:val="00FD075D"/>
    <w:rsid w:val="00FD4E8E"/>
    <w:rsid w:val="00FF70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A090ADEC-357B-4C50-8388-52885060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4B6"/>
    <w:pPr>
      <w:spacing w:after="0" w:line="260" w:lineRule="atLeast"/>
    </w:pPr>
    <w:rPr>
      <w:sz w:val="19"/>
      <w:lang w:val="de-CH"/>
    </w:rPr>
  </w:style>
  <w:style w:type="paragraph" w:styleId="berschrift1">
    <w:name w:val="heading 1"/>
    <w:basedOn w:val="Standard"/>
    <w:next w:val="Standard"/>
    <w:link w:val="berschrift1Zchn"/>
    <w:qFormat/>
    <w:rsid w:val="00C06201"/>
    <w:pPr>
      <w:numPr>
        <w:numId w:val="3"/>
      </w:numPr>
      <w:ind w:left="567" w:hanging="567"/>
      <w:outlineLvl w:val="0"/>
    </w:pPr>
    <w:rPr>
      <w:b/>
    </w:rPr>
  </w:style>
  <w:style w:type="paragraph" w:styleId="berschrift2">
    <w:name w:val="heading 2"/>
    <w:basedOn w:val="berschrift1"/>
    <w:next w:val="Standard"/>
    <w:link w:val="berschrift2Zchn"/>
    <w:semiHidden/>
    <w:qFormat/>
    <w:rsid w:val="00C06201"/>
    <w:pPr>
      <w:numPr>
        <w:ilvl w:val="1"/>
      </w:numPr>
      <w:outlineLvl w:val="1"/>
    </w:pPr>
    <w:rPr>
      <w:b w:val="0"/>
    </w:rPr>
  </w:style>
  <w:style w:type="paragraph" w:styleId="berschrift3">
    <w:name w:val="heading 3"/>
    <w:basedOn w:val="Standard"/>
    <w:next w:val="Standard"/>
    <w:link w:val="berschrift3Zchn"/>
    <w:semiHidden/>
    <w:qFormat/>
    <w:rsid w:val="009237EC"/>
    <w:pPr>
      <w:keepNext/>
      <w:keepLines/>
      <w:numPr>
        <w:ilvl w:val="2"/>
        <w:numId w:val="3"/>
      </w:numPr>
      <w:spacing w:before="40"/>
      <w:outlineLvl w:val="2"/>
    </w:pPr>
    <w:rPr>
      <w:rFonts w:asciiTheme="majorHAnsi" w:eastAsiaTheme="majorEastAsia" w:hAnsiTheme="majorHAnsi" w:cstheme="majorBidi"/>
      <w:color w:val="00576F" w:themeColor="accent1" w:themeShade="7F"/>
      <w:sz w:val="24"/>
      <w:szCs w:val="24"/>
    </w:rPr>
  </w:style>
  <w:style w:type="paragraph" w:styleId="berschrift4">
    <w:name w:val="heading 4"/>
    <w:basedOn w:val="Standard"/>
    <w:next w:val="Standard"/>
    <w:link w:val="berschrift4Zchn"/>
    <w:uiPriority w:val="9"/>
    <w:semiHidden/>
    <w:unhideWhenUsed/>
    <w:rsid w:val="009237EC"/>
    <w:pPr>
      <w:keepNext/>
      <w:keepLines/>
      <w:numPr>
        <w:ilvl w:val="3"/>
        <w:numId w:val="3"/>
      </w:numPr>
      <w:spacing w:before="40"/>
      <w:outlineLvl w:val="3"/>
    </w:pPr>
    <w:rPr>
      <w:rFonts w:asciiTheme="majorHAnsi" w:eastAsiaTheme="majorEastAsia" w:hAnsiTheme="majorHAnsi" w:cstheme="majorBidi"/>
      <w:i/>
      <w:iCs/>
      <w:color w:val="0084A7" w:themeColor="accent1" w:themeShade="BF"/>
    </w:rPr>
  </w:style>
  <w:style w:type="paragraph" w:styleId="berschrift5">
    <w:name w:val="heading 5"/>
    <w:basedOn w:val="Standard"/>
    <w:next w:val="Standard"/>
    <w:link w:val="berschrift5Zchn"/>
    <w:uiPriority w:val="9"/>
    <w:semiHidden/>
    <w:unhideWhenUsed/>
    <w:qFormat/>
    <w:rsid w:val="009237EC"/>
    <w:pPr>
      <w:keepNext/>
      <w:keepLines/>
      <w:numPr>
        <w:ilvl w:val="4"/>
        <w:numId w:val="3"/>
      </w:numPr>
      <w:spacing w:before="40"/>
      <w:outlineLvl w:val="4"/>
    </w:pPr>
    <w:rPr>
      <w:rFonts w:asciiTheme="majorHAnsi" w:eastAsiaTheme="majorEastAsia" w:hAnsiTheme="majorHAnsi" w:cstheme="majorBidi"/>
      <w:color w:val="0084A7" w:themeColor="accent1" w:themeShade="BF"/>
    </w:rPr>
  </w:style>
  <w:style w:type="paragraph" w:styleId="berschrift6">
    <w:name w:val="heading 6"/>
    <w:basedOn w:val="Standard"/>
    <w:next w:val="Standard"/>
    <w:link w:val="berschrift6Zchn"/>
    <w:uiPriority w:val="9"/>
    <w:semiHidden/>
    <w:unhideWhenUsed/>
    <w:qFormat/>
    <w:rsid w:val="009237EC"/>
    <w:pPr>
      <w:keepNext/>
      <w:keepLines/>
      <w:numPr>
        <w:ilvl w:val="5"/>
        <w:numId w:val="3"/>
      </w:numPr>
      <w:spacing w:before="40"/>
      <w:outlineLvl w:val="5"/>
    </w:pPr>
    <w:rPr>
      <w:rFonts w:asciiTheme="majorHAnsi" w:eastAsiaTheme="majorEastAsia" w:hAnsiTheme="majorHAnsi" w:cstheme="majorBidi"/>
      <w:color w:val="00576F" w:themeColor="accent1" w:themeShade="7F"/>
    </w:rPr>
  </w:style>
  <w:style w:type="paragraph" w:styleId="berschrift7">
    <w:name w:val="heading 7"/>
    <w:basedOn w:val="Standard"/>
    <w:next w:val="Standard"/>
    <w:link w:val="berschrift7Zchn"/>
    <w:uiPriority w:val="9"/>
    <w:semiHidden/>
    <w:unhideWhenUsed/>
    <w:qFormat/>
    <w:rsid w:val="009237EC"/>
    <w:pPr>
      <w:keepNext/>
      <w:keepLines/>
      <w:numPr>
        <w:ilvl w:val="6"/>
        <w:numId w:val="3"/>
      </w:numPr>
      <w:spacing w:before="40"/>
      <w:outlineLvl w:val="6"/>
    </w:pPr>
    <w:rPr>
      <w:rFonts w:asciiTheme="majorHAnsi" w:eastAsiaTheme="majorEastAsia" w:hAnsiTheme="majorHAnsi" w:cstheme="majorBidi"/>
      <w:i/>
      <w:iCs/>
      <w:color w:val="00576F" w:themeColor="accent1" w:themeShade="7F"/>
    </w:rPr>
  </w:style>
  <w:style w:type="paragraph" w:styleId="berschrift8">
    <w:name w:val="heading 8"/>
    <w:basedOn w:val="Standard"/>
    <w:next w:val="Standard"/>
    <w:link w:val="berschrift8Zchn"/>
    <w:uiPriority w:val="9"/>
    <w:semiHidden/>
    <w:unhideWhenUsed/>
    <w:qFormat/>
    <w:rsid w:val="009237E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237E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7D510B"/>
    <w:pPr>
      <w:tabs>
        <w:tab w:val="center" w:pos="4513"/>
        <w:tab w:val="right" w:pos="9026"/>
      </w:tabs>
      <w:spacing w:line="240" w:lineRule="auto"/>
    </w:pPr>
  </w:style>
  <w:style w:type="character" w:customStyle="1" w:styleId="KopfzeileZchn">
    <w:name w:val="Kopfzeile Zchn"/>
    <w:basedOn w:val="Absatz-Standardschriftart"/>
    <w:link w:val="Kopfzeile"/>
    <w:uiPriority w:val="99"/>
    <w:semiHidden/>
    <w:rsid w:val="00A510A0"/>
    <w:rPr>
      <w:sz w:val="19"/>
      <w:lang w:val="de-CH"/>
    </w:rPr>
  </w:style>
  <w:style w:type="paragraph" w:styleId="Fuzeile">
    <w:name w:val="footer"/>
    <w:basedOn w:val="Standard"/>
    <w:link w:val="FuzeileZchn"/>
    <w:uiPriority w:val="99"/>
    <w:semiHidden/>
    <w:rsid w:val="007D510B"/>
    <w:pPr>
      <w:tabs>
        <w:tab w:val="center" w:pos="4513"/>
        <w:tab w:val="right" w:pos="9026"/>
      </w:tabs>
      <w:spacing w:line="240" w:lineRule="auto"/>
    </w:pPr>
  </w:style>
  <w:style w:type="character" w:customStyle="1" w:styleId="FuzeileZchn">
    <w:name w:val="Fußzeile Zchn"/>
    <w:basedOn w:val="Absatz-Standardschriftart"/>
    <w:link w:val="Fuzeile"/>
    <w:uiPriority w:val="99"/>
    <w:semiHidden/>
    <w:rsid w:val="00A510A0"/>
    <w:rPr>
      <w:sz w:val="19"/>
      <w:lang w:val="de-CH"/>
    </w:rPr>
  </w:style>
  <w:style w:type="character" w:customStyle="1" w:styleId="berschrift1Zchn">
    <w:name w:val="Überschrift 1 Zchn"/>
    <w:basedOn w:val="Absatz-Standardschriftart"/>
    <w:link w:val="berschrift1"/>
    <w:rsid w:val="00A510A0"/>
    <w:rPr>
      <w:b/>
      <w:sz w:val="19"/>
      <w:lang w:val="de-CH"/>
    </w:rPr>
  </w:style>
  <w:style w:type="character" w:customStyle="1" w:styleId="berschrift2Zchn">
    <w:name w:val="Überschrift 2 Zchn"/>
    <w:basedOn w:val="Absatz-Standardschriftart"/>
    <w:link w:val="berschrift2"/>
    <w:semiHidden/>
    <w:rsid w:val="00A510A0"/>
    <w:rPr>
      <w:sz w:val="19"/>
      <w:lang w:val="de-CH"/>
    </w:rPr>
  </w:style>
  <w:style w:type="table" w:styleId="Tabellenraster">
    <w:name w:val="Table Grid"/>
    <w:basedOn w:val="NormaleTabelle"/>
    <w:uiPriority w:val="39"/>
    <w:rsid w:val="002A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Sujet">
    <w:name w:val="Betreff/Sujet"/>
    <w:basedOn w:val="Standard"/>
    <w:next w:val="Standard"/>
    <w:uiPriority w:val="1"/>
    <w:qFormat/>
    <w:rsid w:val="00D674B6"/>
    <w:pPr>
      <w:spacing w:after="80"/>
    </w:pPr>
    <w:rPr>
      <w:color w:val="03A9B9" w:themeColor="text2"/>
      <w:sz w:val="23"/>
      <w:szCs w:val="23"/>
    </w:rPr>
  </w:style>
  <w:style w:type="paragraph" w:styleId="Listenabsatz">
    <w:name w:val="List Paragraph"/>
    <w:basedOn w:val="Standard"/>
    <w:uiPriority w:val="34"/>
    <w:qFormat/>
    <w:rsid w:val="00E33F61"/>
    <w:pPr>
      <w:numPr>
        <w:numId w:val="1"/>
      </w:numPr>
      <w:contextualSpacing/>
    </w:pPr>
  </w:style>
  <w:style w:type="paragraph" w:customStyle="1" w:styleId="Kopf">
    <w:name w:val="Kopf"/>
    <w:basedOn w:val="Standard"/>
    <w:uiPriority w:val="8"/>
    <w:semiHidden/>
    <w:qFormat/>
    <w:rsid w:val="00A8608B"/>
    <w:pPr>
      <w:spacing w:line="300" w:lineRule="atLeast"/>
    </w:pPr>
    <w:rPr>
      <w:sz w:val="23"/>
      <w:szCs w:val="23"/>
    </w:rPr>
  </w:style>
  <w:style w:type="character" w:customStyle="1" w:styleId="berschrift3Zchn">
    <w:name w:val="Überschrift 3 Zchn"/>
    <w:basedOn w:val="Absatz-Standardschriftart"/>
    <w:link w:val="berschrift3"/>
    <w:semiHidden/>
    <w:rsid w:val="00A510A0"/>
    <w:rPr>
      <w:rFonts w:asciiTheme="majorHAnsi" w:eastAsiaTheme="majorEastAsia" w:hAnsiTheme="majorHAnsi" w:cstheme="majorBidi"/>
      <w:color w:val="00576F" w:themeColor="accent1" w:themeShade="7F"/>
      <w:sz w:val="24"/>
      <w:szCs w:val="24"/>
      <w:lang w:val="de-CH"/>
    </w:rPr>
  </w:style>
  <w:style w:type="character" w:customStyle="1" w:styleId="berschrift4Zchn">
    <w:name w:val="Überschrift 4 Zchn"/>
    <w:basedOn w:val="Absatz-Standardschriftart"/>
    <w:link w:val="berschrift4"/>
    <w:uiPriority w:val="9"/>
    <w:semiHidden/>
    <w:rsid w:val="009237EC"/>
    <w:rPr>
      <w:rFonts w:asciiTheme="majorHAnsi" w:eastAsiaTheme="majorEastAsia" w:hAnsiTheme="majorHAnsi" w:cstheme="majorBidi"/>
      <w:i/>
      <w:iCs/>
      <w:color w:val="0084A7" w:themeColor="accent1" w:themeShade="BF"/>
      <w:sz w:val="19"/>
    </w:rPr>
  </w:style>
  <w:style w:type="character" w:customStyle="1" w:styleId="berschrift5Zchn">
    <w:name w:val="Überschrift 5 Zchn"/>
    <w:basedOn w:val="Absatz-Standardschriftart"/>
    <w:link w:val="berschrift5"/>
    <w:uiPriority w:val="9"/>
    <w:semiHidden/>
    <w:rsid w:val="009237EC"/>
    <w:rPr>
      <w:rFonts w:asciiTheme="majorHAnsi" w:eastAsiaTheme="majorEastAsia" w:hAnsiTheme="majorHAnsi" w:cstheme="majorBidi"/>
      <w:color w:val="0084A7" w:themeColor="accent1" w:themeShade="BF"/>
      <w:sz w:val="19"/>
    </w:rPr>
  </w:style>
  <w:style w:type="character" w:customStyle="1" w:styleId="berschrift6Zchn">
    <w:name w:val="Überschrift 6 Zchn"/>
    <w:basedOn w:val="Absatz-Standardschriftart"/>
    <w:link w:val="berschrift6"/>
    <w:uiPriority w:val="9"/>
    <w:semiHidden/>
    <w:rsid w:val="009237EC"/>
    <w:rPr>
      <w:rFonts w:asciiTheme="majorHAnsi" w:eastAsiaTheme="majorEastAsia" w:hAnsiTheme="majorHAnsi" w:cstheme="majorBidi"/>
      <w:color w:val="00576F" w:themeColor="accent1" w:themeShade="7F"/>
      <w:sz w:val="19"/>
    </w:rPr>
  </w:style>
  <w:style w:type="character" w:customStyle="1" w:styleId="berschrift7Zchn">
    <w:name w:val="Überschrift 7 Zchn"/>
    <w:basedOn w:val="Absatz-Standardschriftart"/>
    <w:link w:val="berschrift7"/>
    <w:uiPriority w:val="9"/>
    <w:semiHidden/>
    <w:rsid w:val="009237EC"/>
    <w:rPr>
      <w:rFonts w:asciiTheme="majorHAnsi" w:eastAsiaTheme="majorEastAsia" w:hAnsiTheme="majorHAnsi" w:cstheme="majorBidi"/>
      <w:i/>
      <w:iCs/>
      <w:color w:val="00576F" w:themeColor="accent1" w:themeShade="7F"/>
      <w:sz w:val="19"/>
    </w:rPr>
  </w:style>
  <w:style w:type="character" w:customStyle="1" w:styleId="berschrift8Zchn">
    <w:name w:val="Überschrift 8 Zchn"/>
    <w:basedOn w:val="Absatz-Standardschriftart"/>
    <w:link w:val="berschrift8"/>
    <w:uiPriority w:val="9"/>
    <w:semiHidden/>
    <w:rsid w:val="009237E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237EC"/>
    <w:rPr>
      <w:rFonts w:asciiTheme="majorHAnsi" w:eastAsiaTheme="majorEastAsia" w:hAnsiTheme="majorHAnsi" w:cstheme="majorBidi"/>
      <w:i/>
      <w:iCs/>
      <w:color w:val="272727" w:themeColor="text1" w:themeTint="D8"/>
      <w:sz w:val="21"/>
      <w:szCs w:val="21"/>
    </w:rPr>
  </w:style>
  <w:style w:type="paragraph" w:customStyle="1" w:styleId="Checkboxentext">
    <w:name w:val="Checkboxentext"/>
    <w:basedOn w:val="Standard"/>
    <w:semiHidden/>
    <w:qFormat/>
    <w:rsid w:val="000E3DC8"/>
    <w:pPr>
      <w:spacing w:line="320" w:lineRule="atLeast"/>
    </w:pPr>
  </w:style>
  <w:style w:type="paragraph" w:customStyle="1" w:styleId="Fusszeile">
    <w:name w:val="Fusszeile"/>
    <w:basedOn w:val="Fuzeile"/>
    <w:uiPriority w:val="8"/>
    <w:qFormat/>
    <w:rsid w:val="00D674B6"/>
    <w:pPr>
      <w:tabs>
        <w:tab w:val="clear" w:pos="4513"/>
        <w:tab w:val="clear" w:pos="9026"/>
        <w:tab w:val="center" w:pos="4678"/>
        <w:tab w:val="right" w:pos="9356"/>
      </w:tabs>
      <w:spacing w:line="260" w:lineRule="exact"/>
      <w:ind w:right="-1701"/>
    </w:pPr>
  </w:style>
  <w:style w:type="paragraph" w:customStyle="1" w:styleId="Titel1">
    <w:name w:val="Titel 1"/>
    <w:basedOn w:val="Standard"/>
    <w:next w:val="Standard"/>
    <w:uiPriority w:val="1"/>
    <w:qFormat/>
    <w:rsid w:val="00702B1B"/>
    <w:pPr>
      <w:numPr>
        <w:numId w:val="7"/>
      </w:numPr>
      <w:ind w:left="510" w:hanging="510"/>
    </w:pPr>
    <w:rPr>
      <w:b/>
    </w:rPr>
  </w:style>
  <w:style w:type="paragraph" w:customStyle="1" w:styleId="Titel2">
    <w:name w:val="Titel 2"/>
    <w:basedOn w:val="Standard"/>
    <w:next w:val="Standard"/>
    <w:uiPriority w:val="1"/>
    <w:qFormat/>
    <w:rsid w:val="00702B1B"/>
    <w:pPr>
      <w:numPr>
        <w:ilvl w:val="1"/>
        <w:numId w:val="7"/>
      </w:numPr>
      <w:ind w:left="510" w:hanging="510"/>
    </w:pPr>
  </w:style>
  <w:style w:type="paragraph" w:customStyle="1" w:styleId="Titel3">
    <w:name w:val="Titel 3"/>
    <w:basedOn w:val="Standard"/>
    <w:next w:val="Standard"/>
    <w:uiPriority w:val="1"/>
    <w:qFormat/>
    <w:rsid w:val="00702B1B"/>
    <w:pPr>
      <w:numPr>
        <w:ilvl w:val="2"/>
        <w:numId w:val="7"/>
      </w:numPr>
      <w:ind w:left="510" w:hanging="510"/>
    </w:pPr>
  </w:style>
  <w:style w:type="paragraph" w:customStyle="1" w:styleId="Aufzhlung1">
    <w:name w:val="Aufzählung 1"/>
    <w:basedOn w:val="Standard"/>
    <w:uiPriority w:val="2"/>
    <w:qFormat/>
    <w:rsid w:val="00D674B6"/>
    <w:pPr>
      <w:numPr>
        <w:numId w:val="9"/>
      </w:numPr>
      <w:ind w:left="170" w:hanging="170"/>
    </w:pPr>
  </w:style>
  <w:style w:type="paragraph" w:customStyle="1" w:styleId="Aufzhlung2">
    <w:name w:val="Aufzählung 2"/>
    <w:basedOn w:val="Standard"/>
    <w:uiPriority w:val="2"/>
    <w:qFormat/>
    <w:rsid w:val="00D674B6"/>
    <w:pPr>
      <w:numPr>
        <w:numId w:val="10"/>
      </w:numPr>
      <w:ind w:left="340" w:hanging="170"/>
    </w:pPr>
  </w:style>
  <w:style w:type="paragraph" w:customStyle="1" w:styleId="Aufzhlung3">
    <w:name w:val="Aufzählung 3"/>
    <w:basedOn w:val="Standard"/>
    <w:uiPriority w:val="2"/>
    <w:qFormat/>
    <w:rsid w:val="00D674B6"/>
    <w:pPr>
      <w:numPr>
        <w:numId w:val="8"/>
      </w:numPr>
      <w:ind w:left="510" w:hanging="170"/>
    </w:pPr>
  </w:style>
  <w:style w:type="paragraph" w:customStyle="1" w:styleId="Versal">
    <w:name w:val="Versal"/>
    <w:basedOn w:val="Standard"/>
    <w:next w:val="Standard"/>
    <w:uiPriority w:val="8"/>
    <w:qFormat/>
    <w:rsid w:val="00D674B6"/>
    <w:pPr>
      <w:spacing w:after="80"/>
    </w:pPr>
    <w:rPr>
      <w:b/>
      <w:caps/>
      <w:spacing w:val="6"/>
      <w:sz w:val="14"/>
      <w:szCs w:val="14"/>
    </w:rPr>
  </w:style>
  <w:style w:type="paragraph" w:customStyle="1" w:styleId="Adresse">
    <w:name w:val="Adresse"/>
    <w:basedOn w:val="Standard"/>
    <w:semiHidden/>
    <w:qFormat/>
    <w:rsid w:val="00A16A37"/>
    <w:pPr>
      <w:spacing w:line="180" w:lineRule="exact"/>
      <w:ind w:right="-6"/>
      <w:jc w:val="right"/>
    </w:pPr>
    <w:rPr>
      <w:sz w:val="14"/>
    </w:rPr>
  </w:style>
  <w:style w:type="character" w:styleId="Hyperlink">
    <w:name w:val="Hyperlink"/>
    <w:basedOn w:val="Absatz-Standardschriftart"/>
    <w:uiPriority w:val="99"/>
    <w:semiHidden/>
    <w:unhideWhenUsed/>
    <w:rsid w:val="00080871"/>
    <w:rPr>
      <w:color w:val="0000FF"/>
      <w:u w:val="single"/>
    </w:rPr>
  </w:style>
  <w:style w:type="character" w:customStyle="1" w:styleId="EinleitungZchn">
    <w:name w:val="Einleitung Zchn"/>
    <w:basedOn w:val="Absatz-Standardschriftart"/>
    <w:link w:val="Einleitung"/>
    <w:locked/>
    <w:rsid w:val="00080871"/>
    <w:rPr>
      <w:rFonts w:ascii="Arial" w:hAnsi="Arial" w:cs="Arial"/>
      <w:shd w:val="clear" w:color="auto" w:fill="F2F2F2" w:themeFill="background1" w:themeFillShade="F2"/>
      <w:lang w:eastAsia="en-US"/>
    </w:rPr>
  </w:style>
  <w:style w:type="paragraph" w:customStyle="1" w:styleId="Einleitung">
    <w:name w:val="Einleitung"/>
    <w:basedOn w:val="Standard"/>
    <w:link w:val="EinleitungZchn"/>
    <w:qFormat/>
    <w:rsid w:val="00080871"/>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spacing w:after="120"/>
      <w:jc w:val="both"/>
    </w:pPr>
    <w:rPr>
      <w:rFonts w:ascii="Arial" w:hAnsi="Arial" w:cs="Arial"/>
      <w:sz w:val="22"/>
      <w:lang w:val="en-GB" w:eastAsia="en-US"/>
    </w:rPr>
  </w:style>
  <w:style w:type="character" w:customStyle="1" w:styleId="EinleitungTitelZchn">
    <w:name w:val="Einleitung Titel Zchn"/>
    <w:basedOn w:val="EinleitungZchn"/>
    <w:link w:val="EinleitungTitel"/>
    <w:locked/>
    <w:rsid w:val="00080871"/>
    <w:rPr>
      <w:rFonts w:ascii="Arial" w:hAnsi="Arial" w:cs="Arial"/>
      <w:b/>
      <w:caps/>
      <w:shd w:val="clear" w:color="auto" w:fill="F2F2F2" w:themeFill="background1" w:themeFillShade="F2"/>
      <w:lang w:eastAsia="en-US"/>
    </w:rPr>
  </w:style>
  <w:style w:type="paragraph" w:customStyle="1" w:styleId="EinleitungTitel">
    <w:name w:val="Einleitung Titel"/>
    <w:basedOn w:val="Einleitung"/>
    <w:link w:val="EinleitungTitelZchn"/>
    <w:qFormat/>
    <w:rsid w:val="00080871"/>
    <w:pPr>
      <w:spacing w:after="0" w:line="200" w:lineRule="atLeast"/>
    </w:pPr>
    <w:rPr>
      <w:b/>
      <w:caps/>
    </w:rPr>
  </w:style>
  <w:style w:type="character" w:styleId="Platzhaltertext">
    <w:name w:val="Placeholder Text"/>
    <w:basedOn w:val="Absatz-Standardschriftart"/>
    <w:uiPriority w:val="99"/>
    <w:semiHidden/>
    <w:rsid w:val="004E72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59213">
      <w:bodyDiv w:val="1"/>
      <w:marLeft w:val="0"/>
      <w:marRight w:val="0"/>
      <w:marTop w:val="0"/>
      <w:marBottom w:val="0"/>
      <w:divBdr>
        <w:top w:val="none" w:sz="0" w:space="0" w:color="auto"/>
        <w:left w:val="none" w:sz="0" w:space="0" w:color="auto"/>
        <w:bottom w:val="none" w:sz="0" w:space="0" w:color="auto"/>
        <w:right w:val="none" w:sz="0" w:space="0" w:color="auto"/>
      </w:divBdr>
    </w:div>
    <w:div w:id="848982612">
      <w:bodyDiv w:val="1"/>
      <w:marLeft w:val="0"/>
      <w:marRight w:val="0"/>
      <w:marTop w:val="0"/>
      <w:marBottom w:val="0"/>
      <w:divBdr>
        <w:top w:val="none" w:sz="0" w:space="0" w:color="auto"/>
        <w:left w:val="none" w:sz="0" w:space="0" w:color="auto"/>
        <w:bottom w:val="none" w:sz="0" w:space="0" w:color="auto"/>
        <w:right w:val="none" w:sz="0" w:space="0" w:color="auto"/>
      </w:divBdr>
    </w:div>
    <w:div w:id="915628598">
      <w:bodyDiv w:val="1"/>
      <w:marLeft w:val="0"/>
      <w:marRight w:val="0"/>
      <w:marTop w:val="0"/>
      <w:marBottom w:val="0"/>
      <w:divBdr>
        <w:top w:val="none" w:sz="0" w:space="0" w:color="auto"/>
        <w:left w:val="none" w:sz="0" w:space="0" w:color="auto"/>
        <w:bottom w:val="none" w:sz="0" w:space="0" w:color="auto"/>
        <w:right w:val="none" w:sz="0" w:space="0" w:color="auto"/>
      </w:divBdr>
    </w:div>
    <w:div w:id="1297831773">
      <w:bodyDiv w:val="1"/>
      <w:marLeft w:val="0"/>
      <w:marRight w:val="0"/>
      <w:marTop w:val="0"/>
      <w:marBottom w:val="0"/>
      <w:divBdr>
        <w:top w:val="none" w:sz="0" w:space="0" w:color="auto"/>
        <w:left w:val="none" w:sz="0" w:space="0" w:color="auto"/>
        <w:bottom w:val="none" w:sz="0" w:space="0" w:color="auto"/>
        <w:right w:val="none" w:sz="0" w:space="0" w:color="auto"/>
      </w:divBdr>
    </w:div>
    <w:div w:id="1688825716">
      <w:bodyDiv w:val="1"/>
      <w:marLeft w:val="0"/>
      <w:marRight w:val="0"/>
      <w:marTop w:val="0"/>
      <w:marBottom w:val="0"/>
      <w:divBdr>
        <w:top w:val="none" w:sz="0" w:space="0" w:color="auto"/>
        <w:left w:val="none" w:sz="0" w:space="0" w:color="auto"/>
        <w:bottom w:val="none" w:sz="0" w:space="0" w:color="auto"/>
        <w:right w:val="none" w:sz="0" w:space="0" w:color="auto"/>
      </w:divBdr>
    </w:div>
    <w:div w:id="1857306324">
      <w:bodyDiv w:val="1"/>
      <w:marLeft w:val="0"/>
      <w:marRight w:val="0"/>
      <w:marTop w:val="0"/>
      <w:marBottom w:val="0"/>
      <w:divBdr>
        <w:top w:val="none" w:sz="0" w:space="0" w:color="auto"/>
        <w:left w:val="none" w:sz="0" w:space="0" w:color="auto"/>
        <w:bottom w:val="none" w:sz="0" w:space="0" w:color="auto"/>
        <w:right w:val="none" w:sz="0" w:space="0" w:color="auto"/>
      </w:divBdr>
    </w:div>
    <w:div w:id="18995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rfil03\vorlagen\Infoblatt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09A219312F44D98527BB338542485E"/>
        <w:category>
          <w:name w:val="Allgemein"/>
          <w:gallery w:val="placeholder"/>
        </w:category>
        <w:types>
          <w:type w:val="bbPlcHdr"/>
        </w:types>
        <w:behaviors>
          <w:behavior w:val="content"/>
        </w:behaviors>
        <w:guid w:val="{960874AA-064E-452B-B1D9-89FB3091C56D}"/>
      </w:docPartPr>
      <w:docPartBody>
        <w:p w:rsidR="00D27876" w:rsidRDefault="00C77312" w:rsidP="00C77312">
          <w:pPr>
            <w:pStyle w:val="F409A219312F44D98527BB338542485E"/>
          </w:pPr>
          <w:r>
            <w:rPr>
              <w:rStyle w:val="Platzhaltertext"/>
            </w:rPr>
            <w:t xml:space="preserve">Cliccare qui per inserie il testo. </w:t>
          </w:r>
        </w:p>
      </w:docPartBody>
    </w:docPart>
    <w:docPart>
      <w:docPartPr>
        <w:name w:val="44F31B76D92C4FCE874CDDD50C8496E8"/>
        <w:category>
          <w:name w:val="Allgemein"/>
          <w:gallery w:val="placeholder"/>
        </w:category>
        <w:types>
          <w:type w:val="bbPlcHdr"/>
        </w:types>
        <w:behaviors>
          <w:behavior w:val="content"/>
        </w:behaviors>
        <w:guid w:val="{E3E791DF-1876-46D9-887B-AA4186A64138}"/>
      </w:docPartPr>
      <w:docPartBody>
        <w:p w:rsidR="00D27876" w:rsidRDefault="00C77312" w:rsidP="00C77312">
          <w:pPr>
            <w:pStyle w:val="44F31B76D92C4FCE874CDDD50C8496E8"/>
          </w:pPr>
          <w:r>
            <w:rPr>
              <w:rStyle w:val="Platzhaltertext"/>
            </w:rPr>
            <w:t xml:space="preserve">Cliccare qui per inserie il testo. </w:t>
          </w:r>
        </w:p>
      </w:docPartBody>
    </w:docPart>
    <w:docPart>
      <w:docPartPr>
        <w:name w:val="9ED4D5B7CE9445A2A9166561FF1EA5D6"/>
        <w:category>
          <w:name w:val="Allgemein"/>
          <w:gallery w:val="placeholder"/>
        </w:category>
        <w:types>
          <w:type w:val="bbPlcHdr"/>
        </w:types>
        <w:behaviors>
          <w:behavior w:val="content"/>
        </w:behaviors>
        <w:guid w:val="{48C90CB7-7D1F-4BDE-8E2C-9E377E1CF5A4}"/>
      </w:docPartPr>
      <w:docPartBody>
        <w:p w:rsidR="00D27876" w:rsidRDefault="00C77312" w:rsidP="00C77312">
          <w:pPr>
            <w:pStyle w:val="9ED4D5B7CE9445A2A9166561FF1EA5D6"/>
          </w:pPr>
          <w:r>
            <w:rPr>
              <w:rStyle w:val="Platzhaltertext"/>
            </w:rPr>
            <w:t xml:space="preserve">Cliccare qui per inserie il testo. </w:t>
          </w:r>
        </w:p>
      </w:docPartBody>
    </w:docPart>
    <w:docPart>
      <w:docPartPr>
        <w:name w:val="9FF7CEE4CFDB4E038E7050F7C66D42FB"/>
        <w:category>
          <w:name w:val="Allgemein"/>
          <w:gallery w:val="placeholder"/>
        </w:category>
        <w:types>
          <w:type w:val="bbPlcHdr"/>
        </w:types>
        <w:behaviors>
          <w:behavior w:val="content"/>
        </w:behaviors>
        <w:guid w:val="{CAA27D5C-D2FB-4253-AC4F-598A43E91E23}"/>
      </w:docPartPr>
      <w:docPartBody>
        <w:p w:rsidR="00D27876" w:rsidRDefault="00C77312" w:rsidP="00C77312">
          <w:pPr>
            <w:pStyle w:val="9FF7CEE4CFDB4E038E7050F7C66D42FB"/>
          </w:pPr>
          <w:r>
            <w:rPr>
              <w:rStyle w:val="Platzhaltertext"/>
            </w:rPr>
            <w:t xml:space="preserve">Cliccare qui per inserie il testo. </w:t>
          </w:r>
        </w:p>
      </w:docPartBody>
    </w:docPart>
    <w:docPart>
      <w:docPartPr>
        <w:name w:val="674F04CFA9164389B204E200D1149E21"/>
        <w:category>
          <w:name w:val="Allgemein"/>
          <w:gallery w:val="placeholder"/>
        </w:category>
        <w:types>
          <w:type w:val="bbPlcHdr"/>
        </w:types>
        <w:behaviors>
          <w:behavior w:val="content"/>
        </w:behaviors>
        <w:guid w:val="{FEE39611-C966-43D3-B069-64F8B53AA820}"/>
      </w:docPartPr>
      <w:docPartBody>
        <w:p w:rsidR="00D27876" w:rsidRDefault="00C77312" w:rsidP="00C77312">
          <w:pPr>
            <w:pStyle w:val="674F04CFA9164389B204E200D1149E21"/>
          </w:pPr>
          <w:r>
            <w:rPr>
              <w:rStyle w:val="Platzhaltertext"/>
            </w:rPr>
            <w:t xml:space="preserve">Cliccare qui per inserie il testo. </w:t>
          </w:r>
        </w:p>
      </w:docPartBody>
    </w:docPart>
    <w:docPart>
      <w:docPartPr>
        <w:name w:val="A12B3BA58EEA4745AEA2B6808D156C63"/>
        <w:category>
          <w:name w:val="Allgemein"/>
          <w:gallery w:val="placeholder"/>
        </w:category>
        <w:types>
          <w:type w:val="bbPlcHdr"/>
        </w:types>
        <w:behaviors>
          <w:behavior w:val="content"/>
        </w:behaviors>
        <w:guid w:val="{468DB027-58F0-4F30-854E-125D6A553B44}"/>
      </w:docPartPr>
      <w:docPartBody>
        <w:p w:rsidR="00D27876" w:rsidRDefault="00C77312" w:rsidP="00C77312">
          <w:pPr>
            <w:pStyle w:val="A12B3BA58EEA4745AEA2B6808D156C63"/>
          </w:pPr>
          <w:r>
            <w:rPr>
              <w:rStyle w:val="Platzhaltertext"/>
            </w:rPr>
            <w:t xml:space="preserve">Cliccare qui per inserie il testo. </w:t>
          </w:r>
        </w:p>
      </w:docPartBody>
    </w:docPart>
    <w:docPart>
      <w:docPartPr>
        <w:name w:val="275CEF9882634BE2B090F9EF34D6F548"/>
        <w:category>
          <w:name w:val="Allgemein"/>
          <w:gallery w:val="placeholder"/>
        </w:category>
        <w:types>
          <w:type w:val="bbPlcHdr"/>
        </w:types>
        <w:behaviors>
          <w:behavior w:val="content"/>
        </w:behaviors>
        <w:guid w:val="{149CA0DE-9B3A-4D6F-9B21-DF51BD35F7E1}"/>
      </w:docPartPr>
      <w:docPartBody>
        <w:p w:rsidR="00D27876" w:rsidRDefault="00C77312" w:rsidP="00C77312">
          <w:pPr>
            <w:pStyle w:val="275CEF9882634BE2B090F9EF34D6F548"/>
          </w:pPr>
          <w:r>
            <w:rPr>
              <w:rStyle w:val="Platzhaltertext"/>
            </w:rPr>
            <w:t xml:space="preserve">Cliccare qui per inserie il testo. </w:t>
          </w:r>
        </w:p>
      </w:docPartBody>
    </w:docPart>
    <w:docPart>
      <w:docPartPr>
        <w:name w:val="5F86FBAF161C42CDB97D9E5028B87603"/>
        <w:category>
          <w:name w:val="Allgemein"/>
          <w:gallery w:val="placeholder"/>
        </w:category>
        <w:types>
          <w:type w:val="bbPlcHdr"/>
        </w:types>
        <w:behaviors>
          <w:behavior w:val="content"/>
        </w:behaviors>
        <w:guid w:val="{182CFDB3-8E63-4DBC-A6A4-BE0EA596707F}"/>
      </w:docPartPr>
      <w:docPartBody>
        <w:p w:rsidR="00D27876" w:rsidRDefault="00C77312" w:rsidP="00C77312">
          <w:pPr>
            <w:pStyle w:val="5F86FBAF161C42CDB97D9E5028B87603"/>
          </w:pPr>
          <w:r>
            <w:rPr>
              <w:rStyle w:val="Platzhaltertext"/>
            </w:rPr>
            <w:t xml:space="preserve">Cliccare qui per inserie il testo. </w:t>
          </w:r>
        </w:p>
      </w:docPartBody>
    </w:docPart>
    <w:docPart>
      <w:docPartPr>
        <w:name w:val="1BBFA5DDDE5E489EAA5DBF0A601667DB"/>
        <w:category>
          <w:name w:val="Allgemein"/>
          <w:gallery w:val="placeholder"/>
        </w:category>
        <w:types>
          <w:type w:val="bbPlcHdr"/>
        </w:types>
        <w:behaviors>
          <w:behavior w:val="content"/>
        </w:behaviors>
        <w:guid w:val="{FD381C49-3ACF-4F9C-B5B4-E493B43C2E88}"/>
      </w:docPartPr>
      <w:docPartBody>
        <w:p w:rsidR="00D27876" w:rsidRDefault="00C77312" w:rsidP="00C77312">
          <w:pPr>
            <w:pStyle w:val="1BBFA5DDDE5E489EAA5DBF0A601667DB"/>
          </w:pPr>
          <w:r>
            <w:rPr>
              <w:rStyle w:val="Platzhaltertext"/>
            </w:rPr>
            <w:t xml:space="preserve">Cliccare qui per inserie il testo. </w:t>
          </w:r>
        </w:p>
      </w:docPartBody>
    </w:docPart>
    <w:docPart>
      <w:docPartPr>
        <w:name w:val="F6E939C4336A45A0B546A0CCCAFD8B46"/>
        <w:category>
          <w:name w:val="Allgemein"/>
          <w:gallery w:val="placeholder"/>
        </w:category>
        <w:types>
          <w:type w:val="bbPlcHdr"/>
        </w:types>
        <w:behaviors>
          <w:behavior w:val="content"/>
        </w:behaviors>
        <w:guid w:val="{AC0A2E26-F05D-4BAD-8E54-EC68B0E53A7D}"/>
      </w:docPartPr>
      <w:docPartBody>
        <w:p w:rsidR="00D27876" w:rsidRDefault="00C77312" w:rsidP="00C77312">
          <w:pPr>
            <w:pStyle w:val="F6E939C4336A45A0B546A0CCCAFD8B46"/>
          </w:pPr>
          <w:r>
            <w:rPr>
              <w:rStyle w:val="Platzhaltertext"/>
            </w:rPr>
            <w:t xml:space="preserve">Cliccare qui per inserie il testo. </w:t>
          </w:r>
        </w:p>
      </w:docPartBody>
    </w:docPart>
    <w:docPart>
      <w:docPartPr>
        <w:name w:val="DD2FEC43D44C4DFEB44947BEAF908F08"/>
        <w:category>
          <w:name w:val="Allgemein"/>
          <w:gallery w:val="placeholder"/>
        </w:category>
        <w:types>
          <w:type w:val="bbPlcHdr"/>
        </w:types>
        <w:behaviors>
          <w:behavior w:val="content"/>
        </w:behaviors>
        <w:guid w:val="{C0E2BE7B-8DD4-4C1D-95D2-06EE5251CAE4}"/>
      </w:docPartPr>
      <w:docPartBody>
        <w:p w:rsidR="00D27876" w:rsidRDefault="00C77312" w:rsidP="00C77312">
          <w:pPr>
            <w:pStyle w:val="DD2FEC43D44C4DFEB44947BEAF908F08"/>
          </w:pPr>
          <w:r>
            <w:rPr>
              <w:rStyle w:val="Platzhaltertext"/>
            </w:rPr>
            <w:t xml:space="preserve">Cliccare qui per inserie il testo. </w:t>
          </w:r>
        </w:p>
      </w:docPartBody>
    </w:docPart>
    <w:docPart>
      <w:docPartPr>
        <w:name w:val="E3E28661CC20468881163DBF95539993"/>
        <w:category>
          <w:name w:val="Allgemein"/>
          <w:gallery w:val="placeholder"/>
        </w:category>
        <w:types>
          <w:type w:val="bbPlcHdr"/>
        </w:types>
        <w:behaviors>
          <w:behavior w:val="content"/>
        </w:behaviors>
        <w:guid w:val="{AFA8CF78-4F12-4CB4-AB26-A869EB38DE84}"/>
      </w:docPartPr>
      <w:docPartBody>
        <w:p w:rsidR="00D27876" w:rsidRDefault="00C77312" w:rsidP="00C77312">
          <w:pPr>
            <w:pStyle w:val="E3E28661CC20468881163DBF95539993"/>
          </w:pPr>
          <w:r>
            <w:rPr>
              <w:rStyle w:val="Platzhaltertext"/>
            </w:rPr>
            <w:t xml:space="preserve">Cliccare qui per inserie il testo. </w:t>
          </w:r>
        </w:p>
      </w:docPartBody>
    </w:docPart>
    <w:docPart>
      <w:docPartPr>
        <w:name w:val="494BF147B5824A2B84FA9ED242AACA4A"/>
        <w:category>
          <w:name w:val="Allgemein"/>
          <w:gallery w:val="placeholder"/>
        </w:category>
        <w:types>
          <w:type w:val="bbPlcHdr"/>
        </w:types>
        <w:behaviors>
          <w:behavior w:val="content"/>
        </w:behaviors>
        <w:guid w:val="{CF196E64-A11D-4DD4-B357-737CFCF57FD5}"/>
      </w:docPartPr>
      <w:docPartBody>
        <w:p w:rsidR="00D27876" w:rsidRDefault="00C77312" w:rsidP="00C77312">
          <w:pPr>
            <w:pStyle w:val="494BF147B5824A2B84FA9ED242AACA4A"/>
          </w:pPr>
          <w:r>
            <w:rPr>
              <w:rStyle w:val="Platzhaltertext"/>
            </w:rPr>
            <w:t xml:space="preserve">Cliccare qui per inserie il testo. </w:t>
          </w:r>
        </w:p>
      </w:docPartBody>
    </w:docPart>
    <w:docPart>
      <w:docPartPr>
        <w:name w:val="71E1A1F4AAB24798ADC1CAFDA423E6A0"/>
        <w:category>
          <w:name w:val="Allgemein"/>
          <w:gallery w:val="placeholder"/>
        </w:category>
        <w:types>
          <w:type w:val="bbPlcHdr"/>
        </w:types>
        <w:behaviors>
          <w:behavior w:val="content"/>
        </w:behaviors>
        <w:guid w:val="{506126DC-1AFD-446E-87ED-7279475A9CAA}"/>
      </w:docPartPr>
      <w:docPartBody>
        <w:p w:rsidR="00D27876" w:rsidRDefault="00C77312" w:rsidP="00C77312">
          <w:pPr>
            <w:pStyle w:val="71E1A1F4AAB24798ADC1CAFDA423E6A0"/>
          </w:pPr>
          <w:r>
            <w:rPr>
              <w:rStyle w:val="Platzhaltertext"/>
            </w:rPr>
            <w:t xml:space="preserve">Cliccare qui per inserie il testo. </w:t>
          </w:r>
        </w:p>
      </w:docPartBody>
    </w:docPart>
    <w:docPart>
      <w:docPartPr>
        <w:name w:val="BC3868995CA848F9898F845FABDA1797"/>
        <w:category>
          <w:name w:val="Allgemein"/>
          <w:gallery w:val="placeholder"/>
        </w:category>
        <w:types>
          <w:type w:val="bbPlcHdr"/>
        </w:types>
        <w:behaviors>
          <w:behavior w:val="content"/>
        </w:behaviors>
        <w:guid w:val="{1834A3F9-1167-4C87-901E-1CED170C9786}"/>
      </w:docPartPr>
      <w:docPartBody>
        <w:p w:rsidR="00D27876" w:rsidRDefault="00C77312" w:rsidP="00C77312">
          <w:pPr>
            <w:pStyle w:val="BC3868995CA848F9898F845FABDA1797"/>
          </w:pPr>
          <w:r>
            <w:rPr>
              <w:rStyle w:val="Platzhaltertext"/>
            </w:rPr>
            <w:t xml:space="preserve">Cliccare qui per inserie il testo. </w:t>
          </w:r>
        </w:p>
      </w:docPartBody>
    </w:docPart>
    <w:docPart>
      <w:docPartPr>
        <w:name w:val="04F517E8EB524A978149942FC7051523"/>
        <w:category>
          <w:name w:val="Allgemein"/>
          <w:gallery w:val="placeholder"/>
        </w:category>
        <w:types>
          <w:type w:val="bbPlcHdr"/>
        </w:types>
        <w:behaviors>
          <w:behavior w:val="content"/>
        </w:behaviors>
        <w:guid w:val="{8D1538F8-3333-48B4-AAE6-75BCD32407F4}"/>
      </w:docPartPr>
      <w:docPartBody>
        <w:p w:rsidR="00D27876" w:rsidRDefault="00C77312" w:rsidP="00C77312">
          <w:pPr>
            <w:pStyle w:val="04F517E8EB524A978149942FC7051523"/>
          </w:pPr>
          <w:r>
            <w:rPr>
              <w:rStyle w:val="Platzhaltertext"/>
            </w:rPr>
            <w:t xml:space="preserve">Cliccare qui per inserie il testo. </w:t>
          </w:r>
        </w:p>
      </w:docPartBody>
    </w:docPart>
    <w:docPart>
      <w:docPartPr>
        <w:name w:val="0DCD99320A3D4BEC827E296CC9688630"/>
        <w:category>
          <w:name w:val="Allgemein"/>
          <w:gallery w:val="placeholder"/>
        </w:category>
        <w:types>
          <w:type w:val="bbPlcHdr"/>
        </w:types>
        <w:behaviors>
          <w:behavior w:val="content"/>
        </w:behaviors>
        <w:guid w:val="{86A80832-57FB-4ECF-AF25-AA4703C3E661}"/>
      </w:docPartPr>
      <w:docPartBody>
        <w:p w:rsidR="00D27876" w:rsidRDefault="00C77312" w:rsidP="00C77312">
          <w:pPr>
            <w:pStyle w:val="0DCD99320A3D4BEC827E296CC9688630"/>
          </w:pPr>
          <w:r>
            <w:rPr>
              <w:rStyle w:val="Platzhaltertext"/>
            </w:rPr>
            <w:t xml:space="preserve">Cliccare qui per inserie il testo. </w:t>
          </w:r>
        </w:p>
      </w:docPartBody>
    </w:docPart>
    <w:docPart>
      <w:docPartPr>
        <w:name w:val="84B01DAA89C3424CA6EAB4AB630EF320"/>
        <w:category>
          <w:name w:val="Allgemein"/>
          <w:gallery w:val="placeholder"/>
        </w:category>
        <w:types>
          <w:type w:val="bbPlcHdr"/>
        </w:types>
        <w:behaviors>
          <w:behavior w:val="content"/>
        </w:behaviors>
        <w:guid w:val="{479B3C50-7E61-4C2B-95F4-F73D7AAEF6C4}"/>
      </w:docPartPr>
      <w:docPartBody>
        <w:p w:rsidR="00D27876" w:rsidRDefault="00C77312" w:rsidP="00C77312">
          <w:pPr>
            <w:pStyle w:val="84B01DAA89C3424CA6EAB4AB630EF320"/>
          </w:pPr>
          <w:r>
            <w:rPr>
              <w:rStyle w:val="Platzhaltertext"/>
            </w:rPr>
            <w:t xml:space="preserve">Cliccare qui per inserie il testo. </w:t>
          </w:r>
        </w:p>
      </w:docPartBody>
    </w:docPart>
    <w:docPart>
      <w:docPartPr>
        <w:name w:val="01E93D5D59084ACCB3D251A39735274D"/>
        <w:category>
          <w:name w:val="Allgemein"/>
          <w:gallery w:val="placeholder"/>
        </w:category>
        <w:types>
          <w:type w:val="bbPlcHdr"/>
        </w:types>
        <w:behaviors>
          <w:behavior w:val="content"/>
        </w:behaviors>
        <w:guid w:val="{FD1DE937-7E0B-4276-BF9F-F191C85A220D}"/>
      </w:docPartPr>
      <w:docPartBody>
        <w:p w:rsidR="00D27876" w:rsidRDefault="00C77312" w:rsidP="00C77312">
          <w:pPr>
            <w:pStyle w:val="01E93D5D59084ACCB3D251A39735274D"/>
          </w:pPr>
          <w:r>
            <w:rPr>
              <w:rStyle w:val="Platzhaltertext"/>
            </w:rPr>
            <w:t xml:space="preserve">Cliccare qui per inserie il testo. </w:t>
          </w:r>
        </w:p>
      </w:docPartBody>
    </w:docPart>
    <w:docPart>
      <w:docPartPr>
        <w:name w:val="003FE6CCC0C74EB887CAE21664AD5FFC"/>
        <w:category>
          <w:name w:val="Allgemein"/>
          <w:gallery w:val="placeholder"/>
        </w:category>
        <w:types>
          <w:type w:val="bbPlcHdr"/>
        </w:types>
        <w:behaviors>
          <w:behavior w:val="content"/>
        </w:behaviors>
        <w:guid w:val="{DD70211B-164E-48BD-8D6B-07D41D221687}"/>
      </w:docPartPr>
      <w:docPartBody>
        <w:p w:rsidR="00D27876" w:rsidRDefault="00C77312" w:rsidP="00C77312">
          <w:pPr>
            <w:pStyle w:val="003FE6CCC0C74EB887CAE21664AD5FFC"/>
          </w:pPr>
          <w:r>
            <w:rPr>
              <w:rStyle w:val="Platzhaltertext"/>
            </w:rPr>
            <w:t xml:space="preserve">Cliccare qui per inserie il testo. </w:t>
          </w:r>
        </w:p>
      </w:docPartBody>
    </w:docPart>
    <w:docPart>
      <w:docPartPr>
        <w:name w:val="FEB00A1903524659ADE13465E7434CC8"/>
        <w:category>
          <w:name w:val="Allgemein"/>
          <w:gallery w:val="placeholder"/>
        </w:category>
        <w:types>
          <w:type w:val="bbPlcHdr"/>
        </w:types>
        <w:behaviors>
          <w:behavior w:val="content"/>
        </w:behaviors>
        <w:guid w:val="{1D8526B7-3138-4601-A171-06F2923401F0}"/>
      </w:docPartPr>
      <w:docPartBody>
        <w:p w:rsidR="00D27876" w:rsidRDefault="00C77312" w:rsidP="00C77312">
          <w:pPr>
            <w:pStyle w:val="FEB00A1903524659ADE13465E7434CC8"/>
          </w:pPr>
          <w:r>
            <w:rPr>
              <w:rStyle w:val="Platzhaltertext"/>
            </w:rPr>
            <w:t xml:space="preserve">Cliccare qui per inserie il testo. </w:t>
          </w:r>
        </w:p>
      </w:docPartBody>
    </w:docPart>
    <w:docPart>
      <w:docPartPr>
        <w:name w:val="38F0D65C1E2E44ABBA4DA03B90681843"/>
        <w:category>
          <w:name w:val="Allgemein"/>
          <w:gallery w:val="placeholder"/>
        </w:category>
        <w:types>
          <w:type w:val="bbPlcHdr"/>
        </w:types>
        <w:behaviors>
          <w:behavior w:val="content"/>
        </w:behaviors>
        <w:guid w:val="{D3AF1217-F5C4-4725-92E0-FC23C9CAB460}"/>
      </w:docPartPr>
      <w:docPartBody>
        <w:p w:rsidR="00D27876" w:rsidRDefault="00C77312" w:rsidP="00C77312">
          <w:pPr>
            <w:pStyle w:val="38F0D65C1E2E44ABBA4DA03B90681843"/>
          </w:pPr>
          <w:r>
            <w:rPr>
              <w:rStyle w:val="Platzhaltertext"/>
            </w:rPr>
            <w:t xml:space="preserve">Cliccare qui per inserie il testo. </w:t>
          </w:r>
        </w:p>
      </w:docPartBody>
    </w:docPart>
    <w:docPart>
      <w:docPartPr>
        <w:name w:val="F37159A11BA240E49A2E22A139FE793B"/>
        <w:category>
          <w:name w:val="Allgemein"/>
          <w:gallery w:val="placeholder"/>
        </w:category>
        <w:types>
          <w:type w:val="bbPlcHdr"/>
        </w:types>
        <w:behaviors>
          <w:behavior w:val="content"/>
        </w:behaviors>
        <w:guid w:val="{078FE588-81D7-440A-AED4-80CE6A15FA1A}"/>
      </w:docPartPr>
      <w:docPartBody>
        <w:p w:rsidR="00D27876" w:rsidRDefault="00C77312" w:rsidP="00C77312">
          <w:pPr>
            <w:pStyle w:val="F37159A11BA240E49A2E22A139FE793B"/>
          </w:pPr>
          <w:r>
            <w:rPr>
              <w:rStyle w:val="Platzhaltertext"/>
            </w:rPr>
            <w:t xml:space="preserve">Cliccare qui per inserie il testo. </w:t>
          </w:r>
        </w:p>
      </w:docPartBody>
    </w:docPart>
    <w:docPart>
      <w:docPartPr>
        <w:name w:val="6C28D8C11A2F4EEEBD1DD236D78D6374"/>
        <w:category>
          <w:name w:val="Allgemein"/>
          <w:gallery w:val="placeholder"/>
        </w:category>
        <w:types>
          <w:type w:val="bbPlcHdr"/>
        </w:types>
        <w:behaviors>
          <w:behavior w:val="content"/>
        </w:behaviors>
        <w:guid w:val="{282D43CC-9282-4356-A0CD-C46921198EA6}"/>
      </w:docPartPr>
      <w:docPartBody>
        <w:p w:rsidR="00D27876" w:rsidRDefault="00C77312" w:rsidP="00C77312">
          <w:pPr>
            <w:pStyle w:val="6C28D8C11A2F4EEEBD1DD236D78D6374"/>
          </w:pPr>
          <w:r>
            <w:rPr>
              <w:rStyle w:val="Platzhaltertext"/>
            </w:rPr>
            <w:t xml:space="preserve">Cliccare qui per inserie il testo. </w:t>
          </w:r>
        </w:p>
      </w:docPartBody>
    </w:docPart>
    <w:docPart>
      <w:docPartPr>
        <w:name w:val="F596EDB2212941E3B07CEE9F51FB10B1"/>
        <w:category>
          <w:name w:val="Allgemein"/>
          <w:gallery w:val="placeholder"/>
        </w:category>
        <w:types>
          <w:type w:val="bbPlcHdr"/>
        </w:types>
        <w:behaviors>
          <w:behavior w:val="content"/>
        </w:behaviors>
        <w:guid w:val="{B8D8E214-603D-4584-ABF6-AA5EB41DB1DE}"/>
      </w:docPartPr>
      <w:docPartBody>
        <w:p w:rsidR="00D27876" w:rsidRDefault="00C77312" w:rsidP="00C77312">
          <w:pPr>
            <w:pStyle w:val="F596EDB2212941E3B07CEE9F51FB10B1"/>
          </w:pPr>
          <w:r>
            <w:rPr>
              <w:rStyle w:val="Platzhaltertext"/>
            </w:rPr>
            <w:t xml:space="preserve">Cliccare qui per inserie il testo. </w:t>
          </w:r>
        </w:p>
      </w:docPartBody>
    </w:docPart>
    <w:docPart>
      <w:docPartPr>
        <w:name w:val="2216A09E07CF4694BBF465FC1C7E2931"/>
        <w:category>
          <w:name w:val="Allgemein"/>
          <w:gallery w:val="placeholder"/>
        </w:category>
        <w:types>
          <w:type w:val="bbPlcHdr"/>
        </w:types>
        <w:behaviors>
          <w:behavior w:val="content"/>
        </w:behaviors>
        <w:guid w:val="{E7CDB156-6CE6-4523-8FA3-01FE81BF4147}"/>
      </w:docPartPr>
      <w:docPartBody>
        <w:p w:rsidR="00D27876" w:rsidRDefault="00C77312" w:rsidP="00C77312">
          <w:pPr>
            <w:pStyle w:val="2216A09E07CF4694BBF465FC1C7E2931"/>
          </w:pPr>
          <w:r>
            <w:rPr>
              <w:rStyle w:val="Platzhaltertext"/>
            </w:rPr>
            <w:t xml:space="preserve">Cliccare qui per inserie il testo.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60"/>
    <w:rsid w:val="001F77F8"/>
    <w:rsid w:val="00A55927"/>
    <w:rsid w:val="00C77312"/>
    <w:rsid w:val="00D27876"/>
    <w:rsid w:val="00E92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7312"/>
    <w:rPr>
      <w:color w:val="808080"/>
    </w:rPr>
  </w:style>
  <w:style w:type="paragraph" w:customStyle="1" w:styleId="600E3799ED34448AB77E28335C81CFF6">
    <w:name w:val="600E3799ED34448AB77E28335C81CFF6"/>
    <w:rsid w:val="00E92060"/>
  </w:style>
  <w:style w:type="paragraph" w:customStyle="1" w:styleId="66315B15B7BC40E38F51F009E3518183">
    <w:name w:val="66315B15B7BC40E38F51F009E3518183"/>
    <w:rsid w:val="00E92060"/>
  </w:style>
  <w:style w:type="paragraph" w:customStyle="1" w:styleId="CC33D7367ABB42A6A706C91C41B3C422">
    <w:name w:val="CC33D7367ABB42A6A706C91C41B3C422"/>
    <w:rsid w:val="00E92060"/>
  </w:style>
  <w:style w:type="paragraph" w:customStyle="1" w:styleId="DA3F4A32A54C4733AAD9FA3BBFF6E397">
    <w:name w:val="DA3F4A32A54C4733AAD9FA3BBFF6E397"/>
    <w:rsid w:val="00E92060"/>
  </w:style>
  <w:style w:type="paragraph" w:customStyle="1" w:styleId="12FA5DA9AD244B5DA0B26B482AE5498D">
    <w:name w:val="12FA5DA9AD244B5DA0B26B482AE5498D"/>
    <w:rsid w:val="00E92060"/>
  </w:style>
  <w:style w:type="paragraph" w:customStyle="1" w:styleId="4D66B399AC1D4173834FAE05C8C6F226">
    <w:name w:val="4D66B399AC1D4173834FAE05C8C6F226"/>
    <w:rsid w:val="00E92060"/>
  </w:style>
  <w:style w:type="paragraph" w:customStyle="1" w:styleId="DDF0915E3E74462496B4DB35AB73C49F">
    <w:name w:val="DDF0915E3E74462496B4DB35AB73C49F"/>
    <w:rsid w:val="00E92060"/>
  </w:style>
  <w:style w:type="paragraph" w:customStyle="1" w:styleId="060AB608AAD44F118666DD2665297166">
    <w:name w:val="060AB608AAD44F118666DD2665297166"/>
    <w:rsid w:val="00E92060"/>
  </w:style>
  <w:style w:type="paragraph" w:customStyle="1" w:styleId="8A8201A9067647BE9FC68B79B3035C30">
    <w:name w:val="8A8201A9067647BE9FC68B79B3035C30"/>
    <w:rsid w:val="00E92060"/>
  </w:style>
  <w:style w:type="paragraph" w:customStyle="1" w:styleId="50A36E83C33F45B6A04DA3ADA23CADF2">
    <w:name w:val="50A36E83C33F45B6A04DA3ADA23CADF2"/>
    <w:rsid w:val="00E92060"/>
  </w:style>
  <w:style w:type="paragraph" w:customStyle="1" w:styleId="88B84FD8BEA14920B522B449876BD80F">
    <w:name w:val="88B84FD8BEA14920B522B449876BD80F"/>
    <w:rsid w:val="00E92060"/>
  </w:style>
  <w:style w:type="paragraph" w:customStyle="1" w:styleId="E1D7D95BE31A4C52A4F390D9EC817119">
    <w:name w:val="E1D7D95BE31A4C52A4F390D9EC817119"/>
    <w:rsid w:val="00E92060"/>
  </w:style>
  <w:style w:type="paragraph" w:customStyle="1" w:styleId="5F6ECBA1B4F74F4BBB9030E23154EF14">
    <w:name w:val="5F6ECBA1B4F74F4BBB9030E23154EF14"/>
    <w:rsid w:val="00E92060"/>
  </w:style>
  <w:style w:type="paragraph" w:customStyle="1" w:styleId="A4DAEEBA64AC4E9EB614A055636AC15D">
    <w:name w:val="A4DAEEBA64AC4E9EB614A055636AC15D"/>
    <w:rsid w:val="00E92060"/>
  </w:style>
  <w:style w:type="paragraph" w:customStyle="1" w:styleId="CF228C7F99E3497AA3FEA24E51C9519C">
    <w:name w:val="CF228C7F99E3497AA3FEA24E51C9519C"/>
    <w:rsid w:val="00E92060"/>
  </w:style>
  <w:style w:type="paragraph" w:customStyle="1" w:styleId="1807809B87CE4EE5BCA467063981AC48">
    <w:name w:val="1807809B87CE4EE5BCA467063981AC48"/>
    <w:rsid w:val="00E92060"/>
  </w:style>
  <w:style w:type="paragraph" w:customStyle="1" w:styleId="C538DB49F0C344CE9D8061C1CA044128">
    <w:name w:val="C538DB49F0C344CE9D8061C1CA044128"/>
    <w:rsid w:val="00E92060"/>
  </w:style>
  <w:style w:type="paragraph" w:customStyle="1" w:styleId="744707BF545E497BAF9944ED03FDA0C6">
    <w:name w:val="744707BF545E497BAF9944ED03FDA0C6"/>
    <w:rsid w:val="00E92060"/>
  </w:style>
  <w:style w:type="paragraph" w:customStyle="1" w:styleId="866119C42F3341D0A6CE75817D3E994D">
    <w:name w:val="866119C42F3341D0A6CE75817D3E994D"/>
    <w:rsid w:val="00E92060"/>
  </w:style>
  <w:style w:type="paragraph" w:customStyle="1" w:styleId="4CCB8935516743BBACD70B23FAB73922">
    <w:name w:val="4CCB8935516743BBACD70B23FAB73922"/>
    <w:rsid w:val="00E92060"/>
  </w:style>
  <w:style w:type="paragraph" w:customStyle="1" w:styleId="A95C0872AEF8432CA59B067101A433B9">
    <w:name w:val="A95C0872AEF8432CA59B067101A433B9"/>
    <w:rsid w:val="001F77F8"/>
    <w:rPr>
      <w:lang w:val="de-CH" w:eastAsia="de-CH"/>
    </w:rPr>
  </w:style>
  <w:style w:type="paragraph" w:customStyle="1" w:styleId="DAC011878BF6459AAD34123EE552A44C">
    <w:name w:val="DAC011878BF6459AAD34123EE552A44C"/>
    <w:rsid w:val="001F77F8"/>
    <w:rPr>
      <w:lang w:val="de-CH" w:eastAsia="de-CH"/>
    </w:rPr>
  </w:style>
  <w:style w:type="paragraph" w:customStyle="1" w:styleId="958B2377B06241748F5CE2A97D906508">
    <w:name w:val="958B2377B06241748F5CE2A97D906508"/>
    <w:rsid w:val="001F77F8"/>
    <w:rPr>
      <w:lang w:val="de-CH" w:eastAsia="de-CH"/>
    </w:rPr>
  </w:style>
  <w:style w:type="paragraph" w:customStyle="1" w:styleId="9C5B36CDF96043C7A532BE1EDB91061C">
    <w:name w:val="9C5B36CDF96043C7A532BE1EDB91061C"/>
    <w:rsid w:val="001F77F8"/>
    <w:rPr>
      <w:lang w:val="de-CH" w:eastAsia="de-CH"/>
    </w:rPr>
  </w:style>
  <w:style w:type="paragraph" w:customStyle="1" w:styleId="B4CFED85D82A4A45B4751B5999ECC36B">
    <w:name w:val="B4CFED85D82A4A45B4751B5999ECC36B"/>
    <w:rsid w:val="001F77F8"/>
    <w:rPr>
      <w:lang w:val="de-CH" w:eastAsia="de-CH"/>
    </w:rPr>
  </w:style>
  <w:style w:type="paragraph" w:customStyle="1" w:styleId="CF2636E4C8B24724B6752BB7120041C7">
    <w:name w:val="CF2636E4C8B24724B6752BB7120041C7"/>
    <w:rsid w:val="001F77F8"/>
    <w:rPr>
      <w:lang w:val="de-CH" w:eastAsia="de-CH"/>
    </w:rPr>
  </w:style>
  <w:style w:type="paragraph" w:customStyle="1" w:styleId="C5ABCFB4665843A29431E70EAF63307D">
    <w:name w:val="C5ABCFB4665843A29431E70EAF63307D"/>
    <w:rsid w:val="001F77F8"/>
    <w:rPr>
      <w:lang w:val="de-CH" w:eastAsia="de-CH"/>
    </w:rPr>
  </w:style>
  <w:style w:type="paragraph" w:customStyle="1" w:styleId="BEEFF9167A13426BBFEFDA901ED26337">
    <w:name w:val="BEEFF9167A13426BBFEFDA901ED26337"/>
    <w:rsid w:val="001F77F8"/>
    <w:rPr>
      <w:lang w:val="de-CH" w:eastAsia="de-CH"/>
    </w:rPr>
  </w:style>
  <w:style w:type="paragraph" w:customStyle="1" w:styleId="ABE60EBDD86E41F89B951F71AA854807">
    <w:name w:val="ABE60EBDD86E41F89B951F71AA854807"/>
    <w:rsid w:val="001F77F8"/>
    <w:rPr>
      <w:lang w:val="de-CH" w:eastAsia="de-CH"/>
    </w:rPr>
  </w:style>
  <w:style w:type="paragraph" w:customStyle="1" w:styleId="3F39DE3F0DCF45A18F33B72F0CA0F790">
    <w:name w:val="3F39DE3F0DCF45A18F33B72F0CA0F790"/>
    <w:rsid w:val="001F77F8"/>
    <w:rPr>
      <w:lang w:val="de-CH" w:eastAsia="de-CH"/>
    </w:rPr>
  </w:style>
  <w:style w:type="paragraph" w:customStyle="1" w:styleId="42943BB147AE4D318EF6A8EA51CFECCE">
    <w:name w:val="42943BB147AE4D318EF6A8EA51CFECCE"/>
    <w:rsid w:val="001F77F8"/>
    <w:rPr>
      <w:lang w:val="de-CH" w:eastAsia="de-CH"/>
    </w:rPr>
  </w:style>
  <w:style w:type="paragraph" w:customStyle="1" w:styleId="B886AD7EB42642C9B26CF7039BF6C3F2">
    <w:name w:val="B886AD7EB42642C9B26CF7039BF6C3F2"/>
    <w:rsid w:val="001F77F8"/>
    <w:rPr>
      <w:lang w:val="de-CH" w:eastAsia="de-CH"/>
    </w:rPr>
  </w:style>
  <w:style w:type="paragraph" w:customStyle="1" w:styleId="67B8616DDB1E4C4CA61B69ECCF52C854">
    <w:name w:val="67B8616DDB1E4C4CA61B69ECCF52C854"/>
    <w:rsid w:val="001F77F8"/>
    <w:rPr>
      <w:lang w:val="de-CH" w:eastAsia="de-CH"/>
    </w:rPr>
  </w:style>
  <w:style w:type="paragraph" w:customStyle="1" w:styleId="B2F32B50441A4225BFAAB6BD2DEA807C">
    <w:name w:val="B2F32B50441A4225BFAAB6BD2DEA807C"/>
    <w:rsid w:val="001F77F8"/>
    <w:rPr>
      <w:lang w:val="de-CH" w:eastAsia="de-CH"/>
    </w:rPr>
  </w:style>
  <w:style w:type="paragraph" w:customStyle="1" w:styleId="63183DA5B11741D49CDB261F7391D9EE">
    <w:name w:val="63183DA5B11741D49CDB261F7391D9EE"/>
    <w:rsid w:val="001F77F8"/>
    <w:rPr>
      <w:lang w:val="de-CH" w:eastAsia="de-CH"/>
    </w:rPr>
  </w:style>
  <w:style w:type="paragraph" w:customStyle="1" w:styleId="F64107586F9A446F8708D64ECA4C2E46">
    <w:name w:val="F64107586F9A446F8708D64ECA4C2E46"/>
    <w:rsid w:val="001F77F8"/>
    <w:rPr>
      <w:lang w:val="de-CH" w:eastAsia="de-CH"/>
    </w:rPr>
  </w:style>
  <w:style w:type="paragraph" w:customStyle="1" w:styleId="A9FEFB6F493F4A58ADCF3FB75ECBB841">
    <w:name w:val="A9FEFB6F493F4A58ADCF3FB75ECBB841"/>
    <w:rsid w:val="001F77F8"/>
    <w:rPr>
      <w:lang w:val="de-CH" w:eastAsia="de-CH"/>
    </w:rPr>
  </w:style>
  <w:style w:type="paragraph" w:customStyle="1" w:styleId="777C2888269B48A58CD432F869815BAA">
    <w:name w:val="777C2888269B48A58CD432F869815BAA"/>
    <w:rsid w:val="001F77F8"/>
    <w:rPr>
      <w:lang w:val="de-CH" w:eastAsia="de-CH"/>
    </w:rPr>
  </w:style>
  <w:style w:type="paragraph" w:customStyle="1" w:styleId="6642A395357E40C1AE884122427DB09F">
    <w:name w:val="6642A395357E40C1AE884122427DB09F"/>
    <w:rsid w:val="001F77F8"/>
    <w:rPr>
      <w:lang w:val="de-CH" w:eastAsia="de-CH"/>
    </w:rPr>
  </w:style>
  <w:style w:type="paragraph" w:customStyle="1" w:styleId="651246217FD74274B1CD50AB3952BAE3">
    <w:name w:val="651246217FD74274B1CD50AB3952BAE3"/>
    <w:rsid w:val="001F77F8"/>
    <w:rPr>
      <w:lang w:val="de-CH" w:eastAsia="de-CH"/>
    </w:rPr>
  </w:style>
  <w:style w:type="paragraph" w:customStyle="1" w:styleId="54F153C5DB7C44DBBB46E5A7448F2477">
    <w:name w:val="54F153C5DB7C44DBBB46E5A7448F2477"/>
    <w:rsid w:val="001F77F8"/>
    <w:rPr>
      <w:lang w:val="de-CH" w:eastAsia="de-CH"/>
    </w:rPr>
  </w:style>
  <w:style w:type="paragraph" w:customStyle="1" w:styleId="9A7C5C7102794A3FB8FFCBF9371E96B7">
    <w:name w:val="9A7C5C7102794A3FB8FFCBF9371E96B7"/>
    <w:rsid w:val="001F77F8"/>
    <w:rPr>
      <w:lang w:val="de-CH" w:eastAsia="de-CH"/>
    </w:rPr>
  </w:style>
  <w:style w:type="paragraph" w:customStyle="1" w:styleId="638158DB78764746A4137BA8748FB97D">
    <w:name w:val="638158DB78764746A4137BA8748FB97D"/>
    <w:rsid w:val="001F77F8"/>
    <w:rPr>
      <w:lang w:val="de-CH" w:eastAsia="de-CH"/>
    </w:rPr>
  </w:style>
  <w:style w:type="paragraph" w:customStyle="1" w:styleId="1E0F82BFD23745D3A2B74EC7A4A7432D">
    <w:name w:val="1E0F82BFD23745D3A2B74EC7A4A7432D"/>
    <w:rsid w:val="001F77F8"/>
    <w:rPr>
      <w:lang w:val="de-CH" w:eastAsia="de-CH"/>
    </w:rPr>
  </w:style>
  <w:style w:type="paragraph" w:customStyle="1" w:styleId="1C5722CBE12C4D8584C4CA8E71E179EE">
    <w:name w:val="1C5722CBE12C4D8584C4CA8E71E179EE"/>
    <w:rsid w:val="001F77F8"/>
    <w:rPr>
      <w:lang w:val="de-CH" w:eastAsia="de-CH"/>
    </w:rPr>
  </w:style>
  <w:style w:type="paragraph" w:customStyle="1" w:styleId="C6297D17916342A78C1F2F68842D1F11">
    <w:name w:val="C6297D17916342A78C1F2F68842D1F11"/>
    <w:rsid w:val="001F77F8"/>
    <w:rPr>
      <w:lang w:val="de-CH" w:eastAsia="de-CH"/>
    </w:rPr>
  </w:style>
  <w:style w:type="paragraph" w:customStyle="1" w:styleId="1135A90DC3D8407183EF48FC218A8D1B">
    <w:name w:val="1135A90DC3D8407183EF48FC218A8D1B"/>
    <w:rsid w:val="001F77F8"/>
    <w:rPr>
      <w:lang w:val="de-CH" w:eastAsia="de-CH"/>
    </w:rPr>
  </w:style>
  <w:style w:type="paragraph" w:customStyle="1" w:styleId="3A9903709DA24BA1AFA946343C4DDAD8">
    <w:name w:val="3A9903709DA24BA1AFA946343C4DDAD8"/>
    <w:rsid w:val="001F77F8"/>
    <w:rPr>
      <w:lang w:val="de-CH" w:eastAsia="de-CH"/>
    </w:rPr>
  </w:style>
  <w:style w:type="paragraph" w:customStyle="1" w:styleId="799FB7F56230469983D0C0943BC68986">
    <w:name w:val="799FB7F56230469983D0C0943BC68986"/>
    <w:rsid w:val="001F77F8"/>
    <w:rPr>
      <w:lang w:val="de-CH" w:eastAsia="de-CH"/>
    </w:rPr>
  </w:style>
  <w:style w:type="paragraph" w:customStyle="1" w:styleId="29110DDAC6C64D62949BF7B366822B88">
    <w:name w:val="29110DDAC6C64D62949BF7B366822B88"/>
    <w:rsid w:val="001F77F8"/>
    <w:rPr>
      <w:lang w:val="de-CH" w:eastAsia="de-CH"/>
    </w:rPr>
  </w:style>
  <w:style w:type="paragraph" w:customStyle="1" w:styleId="C2CDF0236B6749C9AD4BCBE875EA1DB1">
    <w:name w:val="C2CDF0236B6749C9AD4BCBE875EA1DB1"/>
    <w:rsid w:val="001F77F8"/>
    <w:rPr>
      <w:lang w:val="de-CH" w:eastAsia="de-CH"/>
    </w:rPr>
  </w:style>
  <w:style w:type="paragraph" w:customStyle="1" w:styleId="C6AC0FFDBB824AF79379C4255EE5557C">
    <w:name w:val="C6AC0FFDBB824AF79379C4255EE5557C"/>
    <w:rsid w:val="001F77F8"/>
    <w:rPr>
      <w:lang w:val="de-CH" w:eastAsia="de-CH"/>
    </w:rPr>
  </w:style>
  <w:style w:type="paragraph" w:customStyle="1" w:styleId="67855081AC9A4D77BC08F8C6CE14E384">
    <w:name w:val="67855081AC9A4D77BC08F8C6CE14E384"/>
    <w:rsid w:val="001F77F8"/>
    <w:rPr>
      <w:lang w:val="de-CH" w:eastAsia="de-CH"/>
    </w:rPr>
  </w:style>
  <w:style w:type="paragraph" w:customStyle="1" w:styleId="3577CF8E587B4A6C972C6E689182AE2C">
    <w:name w:val="3577CF8E587B4A6C972C6E689182AE2C"/>
    <w:rsid w:val="001F77F8"/>
    <w:rPr>
      <w:lang w:val="de-CH" w:eastAsia="de-CH"/>
    </w:rPr>
  </w:style>
  <w:style w:type="paragraph" w:customStyle="1" w:styleId="48B3EF6F662D47B8911C5D686382D5D4">
    <w:name w:val="48B3EF6F662D47B8911C5D686382D5D4"/>
    <w:rsid w:val="001F77F8"/>
    <w:rPr>
      <w:lang w:val="de-CH" w:eastAsia="de-CH"/>
    </w:rPr>
  </w:style>
  <w:style w:type="paragraph" w:customStyle="1" w:styleId="C68227FD6A3E46E88725143BACC39D30">
    <w:name w:val="C68227FD6A3E46E88725143BACC39D30"/>
    <w:rsid w:val="001F77F8"/>
    <w:rPr>
      <w:lang w:val="de-CH" w:eastAsia="de-CH"/>
    </w:rPr>
  </w:style>
  <w:style w:type="paragraph" w:customStyle="1" w:styleId="14FBC891F8C94740A2E2F67024E2D54F">
    <w:name w:val="14FBC891F8C94740A2E2F67024E2D54F"/>
    <w:rsid w:val="001F77F8"/>
    <w:rPr>
      <w:lang w:val="de-CH" w:eastAsia="de-CH"/>
    </w:rPr>
  </w:style>
  <w:style w:type="paragraph" w:customStyle="1" w:styleId="D12D1E2AE846443A9FFA962CE01EF331">
    <w:name w:val="D12D1E2AE846443A9FFA962CE01EF331"/>
    <w:rsid w:val="001F77F8"/>
    <w:rPr>
      <w:lang w:val="de-CH" w:eastAsia="de-CH"/>
    </w:rPr>
  </w:style>
  <w:style w:type="paragraph" w:customStyle="1" w:styleId="20914B4FCB864250B97274CE994FDB1A">
    <w:name w:val="20914B4FCB864250B97274CE994FDB1A"/>
    <w:rsid w:val="001F77F8"/>
    <w:rPr>
      <w:lang w:val="de-CH" w:eastAsia="de-CH"/>
    </w:rPr>
  </w:style>
  <w:style w:type="paragraph" w:customStyle="1" w:styleId="AEEE575530E04F1686A046B809CBF577">
    <w:name w:val="AEEE575530E04F1686A046B809CBF577"/>
    <w:rsid w:val="001F77F8"/>
    <w:rPr>
      <w:lang w:val="de-CH" w:eastAsia="de-CH"/>
    </w:rPr>
  </w:style>
  <w:style w:type="paragraph" w:customStyle="1" w:styleId="B6040D9FF0B846DC9895A4FBC5E0B5BC">
    <w:name w:val="B6040D9FF0B846DC9895A4FBC5E0B5BC"/>
    <w:rsid w:val="001F77F8"/>
    <w:rPr>
      <w:lang w:val="de-CH" w:eastAsia="de-CH"/>
    </w:rPr>
  </w:style>
  <w:style w:type="paragraph" w:customStyle="1" w:styleId="A632AE9EC51844FFAEE61AA626239494">
    <w:name w:val="A632AE9EC51844FFAEE61AA626239494"/>
    <w:rsid w:val="001F77F8"/>
    <w:rPr>
      <w:lang w:val="de-CH" w:eastAsia="de-CH"/>
    </w:rPr>
  </w:style>
  <w:style w:type="paragraph" w:customStyle="1" w:styleId="7AB5E3AB0FA74526A5C67A366225C8BC">
    <w:name w:val="7AB5E3AB0FA74526A5C67A366225C8BC"/>
    <w:rsid w:val="001F77F8"/>
    <w:rPr>
      <w:lang w:val="de-CH" w:eastAsia="de-CH"/>
    </w:rPr>
  </w:style>
  <w:style w:type="paragraph" w:customStyle="1" w:styleId="CF569A0562C040D0A06E5712A1CC0F44">
    <w:name w:val="CF569A0562C040D0A06E5712A1CC0F44"/>
    <w:rsid w:val="001F77F8"/>
    <w:rPr>
      <w:lang w:val="de-CH" w:eastAsia="de-CH"/>
    </w:rPr>
  </w:style>
  <w:style w:type="paragraph" w:customStyle="1" w:styleId="D0EDF91170A040418B626AAF06367E14">
    <w:name w:val="D0EDF91170A040418B626AAF06367E14"/>
    <w:rsid w:val="001F77F8"/>
    <w:rPr>
      <w:lang w:val="de-CH" w:eastAsia="de-CH"/>
    </w:rPr>
  </w:style>
  <w:style w:type="paragraph" w:customStyle="1" w:styleId="4610FC3B4C3748949B42101C57CA284C">
    <w:name w:val="4610FC3B4C3748949B42101C57CA284C"/>
    <w:rsid w:val="001F77F8"/>
    <w:rPr>
      <w:lang w:val="de-CH" w:eastAsia="de-CH"/>
    </w:rPr>
  </w:style>
  <w:style w:type="paragraph" w:customStyle="1" w:styleId="11CAC8385EF0474B8796E3C3FD1E5B30">
    <w:name w:val="11CAC8385EF0474B8796E3C3FD1E5B30"/>
    <w:rsid w:val="001F77F8"/>
    <w:rPr>
      <w:lang w:val="de-CH" w:eastAsia="de-CH"/>
    </w:rPr>
  </w:style>
  <w:style w:type="paragraph" w:customStyle="1" w:styleId="16D7943F69EB49DCBAEA2055AC0B1E42">
    <w:name w:val="16D7943F69EB49DCBAEA2055AC0B1E42"/>
    <w:rsid w:val="001F77F8"/>
    <w:rPr>
      <w:lang w:val="de-CH" w:eastAsia="de-CH"/>
    </w:rPr>
  </w:style>
  <w:style w:type="paragraph" w:customStyle="1" w:styleId="00DB3EC7CCAD466D81B70CD1E4C1D511">
    <w:name w:val="00DB3EC7CCAD466D81B70CD1E4C1D511"/>
    <w:rsid w:val="001F77F8"/>
    <w:rPr>
      <w:lang w:val="de-CH" w:eastAsia="de-CH"/>
    </w:rPr>
  </w:style>
  <w:style w:type="paragraph" w:customStyle="1" w:styleId="874F5B2F181444A093FDEA1C6B27D090">
    <w:name w:val="874F5B2F181444A093FDEA1C6B27D090"/>
    <w:rsid w:val="001F77F8"/>
    <w:rPr>
      <w:lang w:val="de-CH" w:eastAsia="de-CH"/>
    </w:rPr>
  </w:style>
  <w:style w:type="paragraph" w:customStyle="1" w:styleId="E278CCBE90F94CC2AF4D941D1EFDAA04">
    <w:name w:val="E278CCBE90F94CC2AF4D941D1EFDAA04"/>
    <w:rsid w:val="001F77F8"/>
    <w:rPr>
      <w:lang w:val="de-CH" w:eastAsia="de-CH"/>
    </w:rPr>
  </w:style>
  <w:style w:type="paragraph" w:customStyle="1" w:styleId="50D18611F332480996681FA05DBB01E2">
    <w:name w:val="50D18611F332480996681FA05DBB01E2"/>
    <w:rsid w:val="00C77312"/>
  </w:style>
  <w:style w:type="paragraph" w:customStyle="1" w:styleId="84A92885BF364E6FB7E2C73E4628B913">
    <w:name w:val="84A92885BF364E6FB7E2C73E4628B913"/>
    <w:rsid w:val="00C77312"/>
  </w:style>
  <w:style w:type="paragraph" w:customStyle="1" w:styleId="F409A219312F44D98527BB338542485E">
    <w:name w:val="F409A219312F44D98527BB338542485E"/>
    <w:rsid w:val="00C77312"/>
    <w:pPr>
      <w:spacing w:after="0" w:line="260" w:lineRule="atLeast"/>
    </w:pPr>
    <w:rPr>
      <w:sz w:val="19"/>
      <w:lang w:val="de-CH" w:eastAsia="ja-JP"/>
    </w:rPr>
  </w:style>
  <w:style w:type="paragraph" w:customStyle="1" w:styleId="44F31B76D92C4FCE874CDDD50C8496E8">
    <w:name w:val="44F31B76D92C4FCE874CDDD50C8496E8"/>
    <w:rsid w:val="00C77312"/>
  </w:style>
  <w:style w:type="paragraph" w:customStyle="1" w:styleId="9ED4D5B7CE9445A2A9166561FF1EA5D6">
    <w:name w:val="9ED4D5B7CE9445A2A9166561FF1EA5D6"/>
    <w:rsid w:val="00C77312"/>
  </w:style>
  <w:style w:type="paragraph" w:customStyle="1" w:styleId="9FF7CEE4CFDB4E038E7050F7C66D42FB">
    <w:name w:val="9FF7CEE4CFDB4E038E7050F7C66D42FB"/>
    <w:rsid w:val="00C77312"/>
  </w:style>
  <w:style w:type="paragraph" w:customStyle="1" w:styleId="674F04CFA9164389B204E200D1149E21">
    <w:name w:val="674F04CFA9164389B204E200D1149E21"/>
    <w:rsid w:val="00C77312"/>
  </w:style>
  <w:style w:type="paragraph" w:customStyle="1" w:styleId="A12B3BA58EEA4745AEA2B6808D156C63">
    <w:name w:val="A12B3BA58EEA4745AEA2B6808D156C63"/>
    <w:rsid w:val="00C77312"/>
  </w:style>
  <w:style w:type="paragraph" w:customStyle="1" w:styleId="275CEF9882634BE2B090F9EF34D6F548">
    <w:name w:val="275CEF9882634BE2B090F9EF34D6F548"/>
    <w:rsid w:val="00C77312"/>
  </w:style>
  <w:style w:type="paragraph" w:customStyle="1" w:styleId="5F86FBAF161C42CDB97D9E5028B87603">
    <w:name w:val="5F86FBAF161C42CDB97D9E5028B87603"/>
    <w:rsid w:val="00C77312"/>
  </w:style>
  <w:style w:type="paragraph" w:customStyle="1" w:styleId="1BBFA5DDDE5E489EAA5DBF0A601667DB">
    <w:name w:val="1BBFA5DDDE5E489EAA5DBF0A601667DB"/>
    <w:rsid w:val="00C77312"/>
  </w:style>
  <w:style w:type="paragraph" w:customStyle="1" w:styleId="F6E939C4336A45A0B546A0CCCAFD8B46">
    <w:name w:val="F6E939C4336A45A0B546A0CCCAFD8B46"/>
    <w:rsid w:val="00C77312"/>
  </w:style>
  <w:style w:type="paragraph" w:customStyle="1" w:styleId="DD2FEC43D44C4DFEB44947BEAF908F08">
    <w:name w:val="DD2FEC43D44C4DFEB44947BEAF908F08"/>
    <w:rsid w:val="00C77312"/>
  </w:style>
  <w:style w:type="paragraph" w:customStyle="1" w:styleId="E3E28661CC20468881163DBF95539993">
    <w:name w:val="E3E28661CC20468881163DBF95539993"/>
    <w:rsid w:val="00C77312"/>
  </w:style>
  <w:style w:type="paragraph" w:customStyle="1" w:styleId="494BF147B5824A2B84FA9ED242AACA4A">
    <w:name w:val="494BF147B5824A2B84FA9ED242AACA4A"/>
    <w:rsid w:val="00C77312"/>
  </w:style>
  <w:style w:type="paragraph" w:customStyle="1" w:styleId="71E1A1F4AAB24798ADC1CAFDA423E6A0">
    <w:name w:val="71E1A1F4AAB24798ADC1CAFDA423E6A0"/>
    <w:rsid w:val="00C77312"/>
  </w:style>
  <w:style w:type="paragraph" w:customStyle="1" w:styleId="BC3868995CA848F9898F845FABDA1797">
    <w:name w:val="BC3868995CA848F9898F845FABDA1797"/>
    <w:rsid w:val="00C77312"/>
  </w:style>
  <w:style w:type="paragraph" w:customStyle="1" w:styleId="04F517E8EB524A978149942FC7051523">
    <w:name w:val="04F517E8EB524A978149942FC7051523"/>
    <w:rsid w:val="00C77312"/>
  </w:style>
  <w:style w:type="paragraph" w:customStyle="1" w:styleId="0DCD99320A3D4BEC827E296CC9688630">
    <w:name w:val="0DCD99320A3D4BEC827E296CC9688630"/>
    <w:rsid w:val="00C77312"/>
  </w:style>
  <w:style w:type="paragraph" w:customStyle="1" w:styleId="84B01DAA89C3424CA6EAB4AB630EF320">
    <w:name w:val="84B01DAA89C3424CA6EAB4AB630EF320"/>
    <w:rsid w:val="00C77312"/>
  </w:style>
  <w:style w:type="paragraph" w:customStyle="1" w:styleId="01E93D5D59084ACCB3D251A39735274D">
    <w:name w:val="01E93D5D59084ACCB3D251A39735274D"/>
    <w:rsid w:val="00C77312"/>
  </w:style>
  <w:style w:type="paragraph" w:customStyle="1" w:styleId="003FE6CCC0C74EB887CAE21664AD5FFC">
    <w:name w:val="003FE6CCC0C74EB887CAE21664AD5FFC"/>
    <w:rsid w:val="00C77312"/>
  </w:style>
  <w:style w:type="paragraph" w:customStyle="1" w:styleId="FEB00A1903524659ADE13465E7434CC8">
    <w:name w:val="FEB00A1903524659ADE13465E7434CC8"/>
    <w:rsid w:val="00C77312"/>
  </w:style>
  <w:style w:type="paragraph" w:customStyle="1" w:styleId="38F0D65C1E2E44ABBA4DA03B90681843">
    <w:name w:val="38F0D65C1E2E44ABBA4DA03B90681843"/>
    <w:rsid w:val="00C77312"/>
  </w:style>
  <w:style w:type="paragraph" w:customStyle="1" w:styleId="F37159A11BA240E49A2E22A139FE793B">
    <w:name w:val="F37159A11BA240E49A2E22A139FE793B"/>
    <w:rsid w:val="00C77312"/>
  </w:style>
  <w:style w:type="paragraph" w:customStyle="1" w:styleId="6C28D8C11A2F4EEEBD1DD236D78D6374">
    <w:name w:val="6C28D8C11A2F4EEEBD1DD236D78D6374"/>
    <w:rsid w:val="00C77312"/>
  </w:style>
  <w:style w:type="paragraph" w:customStyle="1" w:styleId="F596EDB2212941E3B07CEE9F51FB10B1">
    <w:name w:val="F596EDB2212941E3B07CEE9F51FB10B1"/>
    <w:rsid w:val="00C77312"/>
  </w:style>
  <w:style w:type="paragraph" w:customStyle="1" w:styleId="2216A09E07CF4694BBF465FC1C7E2931">
    <w:name w:val="2216A09E07CF4694BBF465FC1C7E2931"/>
    <w:rsid w:val="00C77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SEI">
      <a:dk1>
        <a:sysClr val="windowText" lastClr="000000"/>
      </a:dk1>
      <a:lt1>
        <a:sysClr val="window" lastClr="FFFFFF"/>
      </a:lt1>
      <a:dk2>
        <a:srgbClr val="03A9B9"/>
      </a:dk2>
      <a:lt2>
        <a:srgbClr val="FFFFFF"/>
      </a:lt2>
      <a:accent1>
        <a:srgbClr val="00B1E0"/>
      </a:accent1>
      <a:accent2>
        <a:srgbClr val="AAAFB2"/>
      </a:accent2>
      <a:accent3>
        <a:srgbClr val="4F5455"/>
      </a:accent3>
      <a:accent4>
        <a:srgbClr val="005CA9"/>
      </a:accent4>
      <a:accent5>
        <a:srgbClr val="47B170"/>
      </a:accent5>
      <a:accent6>
        <a:srgbClr val="007771"/>
      </a:accent6>
      <a:hlink>
        <a:srgbClr val="00B1E0"/>
      </a:hlink>
      <a:folHlink>
        <a:srgbClr val="4F5455"/>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CA187-2A6E-4546-A2BC-7AD6CAB8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Infoblatt_de</Template>
  <TotalTime>0</TotalTime>
  <Pages>8</Pages>
  <Words>1631</Words>
  <Characters>10278</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Laura</dc:creator>
  <cp:keywords/>
  <dc:description/>
  <cp:lastModifiedBy>Rupp Michael</cp:lastModifiedBy>
  <cp:revision>12</cp:revision>
  <cp:lastPrinted>2016-10-10T13:39:00Z</cp:lastPrinted>
  <dcterms:created xsi:type="dcterms:W3CDTF">2020-04-27T06:33:00Z</dcterms:created>
  <dcterms:modified xsi:type="dcterms:W3CDTF">2020-07-06T09:37:00Z</dcterms:modified>
</cp:coreProperties>
</file>